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A5AC1" w14:textId="77777777" w:rsidR="00B72E16" w:rsidRDefault="00B72E16" w:rsidP="00336A04">
      <w:pPr>
        <w:pStyle w:val="Heading1"/>
      </w:pPr>
      <w:r>
        <w:t>HANKESUUNNITELMA</w:t>
      </w:r>
      <w:r>
        <w:tab/>
      </w:r>
      <w:r w:rsidRPr="007E1F79">
        <w:br/>
      </w:r>
    </w:p>
    <w:p w14:paraId="04286F44" w14:textId="77777777" w:rsidR="00B72E16" w:rsidRPr="00BE469C" w:rsidRDefault="00B72E16" w:rsidP="00336A04">
      <w:pPr>
        <w:pStyle w:val="Heading2"/>
        <w:rPr>
          <w:rFonts w:cstheme="minorBidi"/>
        </w:rPr>
      </w:pPr>
      <w:r w:rsidRPr="00C74E44">
        <w:t>Valtionavustu</w:t>
      </w:r>
      <w:r>
        <w:t>kset</w:t>
      </w:r>
      <w:r w:rsidRPr="00C74E44">
        <w:t xml:space="preserve"> kansalaisj</w:t>
      </w:r>
      <w:r>
        <w:t xml:space="preserve">ärjestöjen </w:t>
      </w:r>
      <w:r>
        <w:br/>
        <w:t>Eurooppa-tiedottamiseen vuonna 2021</w:t>
      </w:r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Järjestön tiedot"/>
      </w:tblPr>
      <w:tblGrid>
        <w:gridCol w:w="3538"/>
        <w:gridCol w:w="6394"/>
      </w:tblGrid>
      <w:tr w:rsidR="00B72E16" w14:paraId="5835DBD8" w14:textId="77777777" w:rsidTr="0090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E412C51" w14:textId="77777777" w:rsidR="00B72E16" w:rsidRPr="0062321D" w:rsidRDefault="00B72E16" w:rsidP="003519A9">
            <w:r w:rsidRPr="0062321D">
              <w:t>Järjestön nimi</w:t>
            </w:r>
          </w:p>
        </w:tc>
        <w:tc>
          <w:tcPr>
            <w:tcW w:w="6394" w:type="dxa"/>
          </w:tcPr>
          <w:p w14:paraId="454DE423" w14:textId="77777777" w:rsidR="00B72E16" w:rsidRPr="00E76DCF" w:rsidRDefault="00B72E16" w:rsidP="0035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2E16" w14:paraId="7199ED27" w14:textId="77777777" w:rsidTr="00906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53FD219" w14:textId="77777777" w:rsidR="00B72E16" w:rsidRPr="0062321D" w:rsidRDefault="00B72E16" w:rsidP="003519A9">
            <w:r>
              <w:t>Järjestön yhteistyökumppanit</w:t>
            </w:r>
          </w:p>
        </w:tc>
        <w:tc>
          <w:tcPr>
            <w:tcW w:w="6394" w:type="dxa"/>
          </w:tcPr>
          <w:p w14:paraId="1C6BE0C0" w14:textId="77777777" w:rsidR="00B72E16" w:rsidRDefault="00B72E16" w:rsidP="0035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2E16" w14:paraId="6FFD1FAB" w14:textId="77777777" w:rsidTr="0090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392BF558" w14:textId="77777777" w:rsidR="00B72E16" w:rsidRPr="0062321D" w:rsidRDefault="00B72E16" w:rsidP="003519A9">
            <w:r>
              <w:t>Hankkeen nimi</w:t>
            </w:r>
          </w:p>
        </w:tc>
        <w:tc>
          <w:tcPr>
            <w:tcW w:w="6394" w:type="dxa"/>
          </w:tcPr>
          <w:p w14:paraId="666FF454" w14:textId="77777777" w:rsidR="00B72E16" w:rsidRDefault="00B72E16" w:rsidP="0035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B4C533" w14:textId="77777777" w:rsidR="00B72E16" w:rsidRDefault="00B72E16" w:rsidP="00336A04">
      <w:pPr>
        <w:pStyle w:val="Heading3"/>
      </w:pPr>
      <w:r>
        <w:t>Tiedot hankkeesta</w:t>
      </w:r>
    </w:p>
    <w:p w14:paraId="1DFE2CE4" w14:textId="77777777" w:rsidR="00B72E16" w:rsidRDefault="00B72E16" w:rsidP="00336A04">
      <w:pPr>
        <w:pStyle w:val="Heading4"/>
      </w:pPr>
      <w:r>
        <w:t xml:space="preserve">1. </w:t>
      </w:r>
      <w:r w:rsidRPr="00FC46A4">
        <w:t>Hankkeen tarkoitus ja tavoite</w:t>
      </w:r>
    </w:p>
    <w:p w14:paraId="3B0CE7DE" w14:textId="77777777" w:rsidR="00B72E16" w:rsidRPr="00FC46A4" w:rsidRDefault="00B72E16" w:rsidP="00B72E16"/>
    <w:p w14:paraId="7927FC99" w14:textId="77777777" w:rsidR="00B72E16" w:rsidRDefault="00B72E16" w:rsidP="00336A04">
      <w:pPr>
        <w:pStyle w:val="Heading4"/>
      </w:pPr>
      <w:r>
        <w:t xml:space="preserve">2. </w:t>
      </w:r>
      <w:r w:rsidRPr="00FC46A4">
        <w:t>Hankkeen kohderyhmät ja niiden ko</w:t>
      </w:r>
      <w:r>
        <w:t>ot</w:t>
      </w:r>
    </w:p>
    <w:p w14:paraId="0E126854" w14:textId="77777777" w:rsidR="00B72E16" w:rsidRPr="00FC46A4" w:rsidRDefault="00B72E16" w:rsidP="00B72E16"/>
    <w:p w14:paraId="733923F9" w14:textId="77777777" w:rsidR="00B72E16" w:rsidRDefault="00B72E16" w:rsidP="00336A04">
      <w:pPr>
        <w:pStyle w:val="Heading4"/>
      </w:pPr>
      <w:r>
        <w:t>3. Hankkeen kuvaus</w:t>
      </w:r>
    </w:p>
    <w:p w14:paraId="7225EFE8" w14:textId="77777777" w:rsidR="00B72E16" w:rsidRPr="00D55225" w:rsidRDefault="00B72E16" w:rsidP="00B72E16">
      <w:pPr>
        <w:rPr>
          <w:i/>
        </w:rPr>
      </w:pPr>
      <w:r w:rsidRPr="00D55225">
        <w:rPr>
          <w:i/>
        </w:rPr>
        <w:t>(Mitä tehdään, miten toteutetaan? Voimavarat, aikataulu ja yhteistyökumppanit)</w:t>
      </w:r>
    </w:p>
    <w:p w14:paraId="34717937" w14:textId="77777777" w:rsidR="00B72E16" w:rsidRDefault="00B72E16" w:rsidP="00B72E16"/>
    <w:p w14:paraId="5E1673ED" w14:textId="77777777" w:rsidR="00B24014" w:rsidRDefault="00B24014">
      <w:pPr>
        <w:spacing w:line="240" w:lineRule="auto"/>
        <w:rPr>
          <w:rFonts w:eastAsiaTheme="majorEastAsia" w:cstheme="majorBidi"/>
          <w:b/>
          <w:bCs/>
          <w:szCs w:val="26"/>
        </w:rPr>
      </w:pPr>
      <w:r>
        <w:br w:type="page"/>
      </w:r>
    </w:p>
    <w:p w14:paraId="7336E8F9" w14:textId="0869CE27" w:rsidR="00B72E16" w:rsidRPr="00383DDA" w:rsidRDefault="00B72E16" w:rsidP="00336A04">
      <w:pPr>
        <w:pStyle w:val="Heading3"/>
      </w:pPr>
      <w:r>
        <w:lastRenderedPageBreak/>
        <w:t>Kust</w:t>
      </w:r>
      <w:bookmarkStart w:id="0" w:name="_GoBack"/>
      <w:bookmarkEnd w:id="0"/>
      <w:r>
        <w:t>annusarvio</w:t>
      </w:r>
    </w:p>
    <w:tbl>
      <w:tblPr>
        <w:tblStyle w:val="UMTaulukko1"/>
        <w:tblW w:w="10093" w:type="dxa"/>
        <w:tblLook w:val="0460" w:firstRow="1" w:lastRow="1" w:firstColumn="0" w:lastColumn="0" w:noHBand="0" w:noVBand="1"/>
        <w:tblCaption w:val="Kustannusarvio"/>
      </w:tblPr>
      <w:tblGrid>
        <w:gridCol w:w="7683"/>
        <w:gridCol w:w="2410"/>
      </w:tblGrid>
      <w:tr w:rsidR="006801C4" w14:paraId="683D962E" w14:textId="77777777" w:rsidTr="00680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83" w:type="dxa"/>
          </w:tcPr>
          <w:p w14:paraId="1C9496F0" w14:textId="2B437633" w:rsidR="006801C4" w:rsidRPr="0062321D" w:rsidRDefault="006801C4" w:rsidP="003519A9">
            <w:r w:rsidRPr="006801C4">
              <w:t>Kokonaiskustannukset kustannuslajeittain</w:t>
            </w:r>
          </w:p>
        </w:tc>
        <w:tc>
          <w:tcPr>
            <w:tcW w:w="2410" w:type="dxa"/>
          </w:tcPr>
          <w:p w14:paraId="0B6F400B" w14:textId="4AEA5977" w:rsidR="006801C4" w:rsidRPr="0062321D" w:rsidRDefault="006801C4" w:rsidP="003519A9">
            <w:r>
              <w:t>euro</w:t>
            </w:r>
          </w:p>
        </w:tc>
      </w:tr>
      <w:tr w:rsidR="006801C4" w14:paraId="5394D843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1DB7629E" w14:textId="77777777" w:rsidR="006801C4" w:rsidRDefault="006801C4" w:rsidP="003519A9"/>
        </w:tc>
        <w:tc>
          <w:tcPr>
            <w:tcW w:w="2410" w:type="dxa"/>
          </w:tcPr>
          <w:p w14:paraId="1F4EFD33" w14:textId="77777777" w:rsidR="006801C4" w:rsidRDefault="006801C4" w:rsidP="003519A9"/>
        </w:tc>
      </w:tr>
      <w:tr w:rsidR="006801C4" w14:paraId="0D83760A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10395404" w14:textId="77777777" w:rsidR="006801C4" w:rsidRDefault="006801C4" w:rsidP="003519A9"/>
        </w:tc>
        <w:tc>
          <w:tcPr>
            <w:tcW w:w="2410" w:type="dxa"/>
          </w:tcPr>
          <w:p w14:paraId="0258D07C" w14:textId="77777777" w:rsidR="006801C4" w:rsidRDefault="006801C4" w:rsidP="003519A9"/>
        </w:tc>
      </w:tr>
      <w:tr w:rsidR="006801C4" w14:paraId="0D61D399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07540F17" w14:textId="77777777" w:rsidR="006801C4" w:rsidRDefault="006801C4" w:rsidP="003519A9"/>
        </w:tc>
        <w:tc>
          <w:tcPr>
            <w:tcW w:w="2410" w:type="dxa"/>
          </w:tcPr>
          <w:p w14:paraId="3ED39456" w14:textId="77777777" w:rsidR="006801C4" w:rsidRDefault="006801C4" w:rsidP="003519A9"/>
        </w:tc>
      </w:tr>
      <w:tr w:rsidR="006801C4" w14:paraId="0DE5924C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7CFF4D73" w14:textId="77777777" w:rsidR="006801C4" w:rsidRDefault="006801C4" w:rsidP="003519A9"/>
        </w:tc>
        <w:tc>
          <w:tcPr>
            <w:tcW w:w="2410" w:type="dxa"/>
          </w:tcPr>
          <w:p w14:paraId="694B2FCF" w14:textId="77777777" w:rsidR="006801C4" w:rsidRDefault="006801C4" w:rsidP="003519A9"/>
        </w:tc>
      </w:tr>
      <w:tr w:rsidR="006801C4" w14:paraId="70634826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3B2A2090" w14:textId="77777777" w:rsidR="006801C4" w:rsidRDefault="006801C4" w:rsidP="003519A9"/>
        </w:tc>
        <w:tc>
          <w:tcPr>
            <w:tcW w:w="2410" w:type="dxa"/>
          </w:tcPr>
          <w:p w14:paraId="5A2FFB91" w14:textId="77777777" w:rsidR="006801C4" w:rsidRDefault="006801C4" w:rsidP="003519A9"/>
        </w:tc>
      </w:tr>
      <w:tr w:rsidR="006801C4" w14:paraId="0530F7BE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2BD3C9E6" w14:textId="77777777" w:rsidR="006801C4" w:rsidRDefault="006801C4" w:rsidP="003519A9"/>
        </w:tc>
        <w:tc>
          <w:tcPr>
            <w:tcW w:w="2410" w:type="dxa"/>
          </w:tcPr>
          <w:p w14:paraId="76F54C33" w14:textId="77777777" w:rsidR="006801C4" w:rsidRDefault="006801C4" w:rsidP="003519A9"/>
        </w:tc>
      </w:tr>
      <w:tr w:rsidR="00842545" w14:paraId="73D1422F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5D7E128E" w14:textId="77777777" w:rsidR="00842545" w:rsidRDefault="00842545" w:rsidP="003519A9"/>
        </w:tc>
        <w:tc>
          <w:tcPr>
            <w:tcW w:w="2410" w:type="dxa"/>
          </w:tcPr>
          <w:p w14:paraId="489AC054" w14:textId="77777777" w:rsidR="00842545" w:rsidRDefault="00842545" w:rsidP="003519A9"/>
        </w:tc>
      </w:tr>
      <w:tr w:rsidR="00842545" w14:paraId="36FDD5A3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3DE505F4" w14:textId="77777777" w:rsidR="00842545" w:rsidRDefault="00842545" w:rsidP="003519A9"/>
        </w:tc>
        <w:tc>
          <w:tcPr>
            <w:tcW w:w="2410" w:type="dxa"/>
          </w:tcPr>
          <w:p w14:paraId="1622254E" w14:textId="77777777" w:rsidR="00842545" w:rsidRDefault="00842545" w:rsidP="003519A9"/>
        </w:tc>
      </w:tr>
      <w:tr w:rsidR="00842545" w14:paraId="031C55E6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42F99FD0" w14:textId="77777777" w:rsidR="00842545" w:rsidRDefault="00842545" w:rsidP="003519A9"/>
        </w:tc>
        <w:tc>
          <w:tcPr>
            <w:tcW w:w="2410" w:type="dxa"/>
          </w:tcPr>
          <w:p w14:paraId="7D74C0FB" w14:textId="77777777" w:rsidR="00842545" w:rsidRDefault="00842545" w:rsidP="003519A9"/>
        </w:tc>
      </w:tr>
      <w:tr w:rsidR="00842545" w14:paraId="1AE338B5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4FC0933A" w14:textId="77777777" w:rsidR="00842545" w:rsidRDefault="00842545" w:rsidP="003519A9"/>
        </w:tc>
        <w:tc>
          <w:tcPr>
            <w:tcW w:w="2410" w:type="dxa"/>
          </w:tcPr>
          <w:p w14:paraId="29DCE8FF" w14:textId="77777777" w:rsidR="00842545" w:rsidRDefault="00842545" w:rsidP="003519A9"/>
        </w:tc>
      </w:tr>
      <w:tr w:rsidR="00842545" w14:paraId="27E67003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1A0348D4" w14:textId="77777777" w:rsidR="00842545" w:rsidRDefault="00842545" w:rsidP="003519A9"/>
        </w:tc>
        <w:tc>
          <w:tcPr>
            <w:tcW w:w="2410" w:type="dxa"/>
          </w:tcPr>
          <w:p w14:paraId="0B0DB506" w14:textId="77777777" w:rsidR="00842545" w:rsidRDefault="00842545" w:rsidP="003519A9"/>
        </w:tc>
      </w:tr>
      <w:tr w:rsidR="00842545" w14:paraId="58ED8AAB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4E63EBD8" w14:textId="77777777" w:rsidR="00842545" w:rsidRDefault="00842545" w:rsidP="003519A9"/>
        </w:tc>
        <w:tc>
          <w:tcPr>
            <w:tcW w:w="2410" w:type="dxa"/>
          </w:tcPr>
          <w:p w14:paraId="6A5BA59E" w14:textId="77777777" w:rsidR="00842545" w:rsidRDefault="00842545" w:rsidP="003519A9"/>
        </w:tc>
      </w:tr>
      <w:tr w:rsidR="00842545" w14:paraId="5E3B5C76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3A5C4EAC" w14:textId="77777777" w:rsidR="00842545" w:rsidRDefault="00842545" w:rsidP="003519A9"/>
        </w:tc>
        <w:tc>
          <w:tcPr>
            <w:tcW w:w="2410" w:type="dxa"/>
          </w:tcPr>
          <w:p w14:paraId="0242F847" w14:textId="77777777" w:rsidR="00842545" w:rsidRDefault="00842545" w:rsidP="003519A9"/>
        </w:tc>
      </w:tr>
      <w:tr w:rsidR="00842545" w14:paraId="55C32559" w14:textId="77777777" w:rsidTr="007F6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  <w:tcBorders>
              <w:bottom w:val="single" w:sz="24" w:space="0" w:color="A6A6A6" w:themeColor="background1" w:themeShade="A6"/>
            </w:tcBorders>
          </w:tcPr>
          <w:p w14:paraId="2656FC34" w14:textId="77777777" w:rsidR="00842545" w:rsidRDefault="00842545" w:rsidP="003519A9"/>
        </w:tc>
        <w:tc>
          <w:tcPr>
            <w:tcW w:w="2410" w:type="dxa"/>
            <w:tcBorders>
              <w:bottom w:val="single" w:sz="24" w:space="0" w:color="A6A6A6" w:themeColor="background1" w:themeShade="A6"/>
            </w:tcBorders>
          </w:tcPr>
          <w:p w14:paraId="72161F7E" w14:textId="77777777" w:rsidR="00842545" w:rsidRDefault="00842545" w:rsidP="003519A9"/>
        </w:tc>
      </w:tr>
      <w:tr w:rsidR="006801C4" w14:paraId="0827BDC0" w14:textId="77777777" w:rsidTr="007F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7683" w:type="dxa"/>
            <w:tcBorders>
              <w:top w:val="single" w:sz="24" w:space="0" w:color="A6A6A6" w:themeColor="background1" w:themeShade="A6"/>
            </w:tcBorders>
          </w:tcPr>
          <w:p w14:paraId="429CE3C1" w14:textId="77777777" w:rsidR="006801C4" w:rsidRPr="000C5166" w:rsidRDefault="006801C4" w:rsidP="003519A9">
            <w:pPr>
              <w:rPr>
                <w:b/>
              </w:rPr>
            </w:pPr>
            <w:r w:rsidRPr="000C5166">
              <w:rPr>
                <w:b/>
              </w:rPr>
              <w:t>Yhteensä</w:t>
            </w:r>
          </w:p>
        </w:tc>
        <w:tc>
          <w:tcPr>
            <w:tcW w:w="2410" w:type="dxa"/>
            <w:tcBorders>
              <w:top w:val="single" w:sz="24" w:space="0" w:color="A6A6A6" w:themeColor="background1" w:themeShade="A6"/>
            </w:tcBorders>
          </w:tcPr>
          <w:p w14:paraId="17DA31A4" w14:textId="77777777" w:rsidR="006801C4" w:rsidRPr="000C5166" w:rsidRDefault="006801C4" w:rsidP="003519A9">
            <w:pPr>
              <w:rPr>
                <w:b/>
              </w:rPr>
            </w:pPr>
          </w:p>
        </w:tc>
      </w:tr>
    </w:tbl>
    <w:p w14:paraId="6CE0D3C1" w14:textId="77777777" w:rsidR="00B72E16" w:rsidRDefault="00B72E16" w:rsidP="00B72E16"/>
    <w:tbl>
      <w:tblPr>
        <w:tblStyle w:val="UMTaulukko1"/>
        <w:tblW w:w="10091" w:type="dxa"/>
        <w:tblLayout w:type="fixed"/>
        <w:tblLook w:val="0020" w:firstRow="1" w:lastRow="0" w:firstColumn="0" w:lastColumn="0" w:noHBand="0" w:noVBand="0"/>
        <w:tblCaption w:val="Rahoitusmuodot"/>
      </w:tblPr>
      <w:tblGrid>
        <w:gridCol w:w="2522"/>
        <w:gridCol w:w="2523"/>
        <w:gridCol w:w="2523"/>
        <w:gridCol w:w="2523"/>
      </w:tblGrid>
      <w:tr w:rsidR="003519A9" w14:paraId="1E285C4D" w14:textId="77777777" w:rsidTr="0035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2" w:type="dxa"/>
          </w:tcPr>
          <w:p w14:paraId="6D3F5C60" w14:textId="77777777" w:rsidR="003519A9" w:rsidRDefault="003519A9" w:rsidP="003519A9">
            <w:r>
              <w:t>Omarahoitus</w:t>
            </w:r>
          </w:p>
          <w:p w14:paraId="7006D009" w14:textId="5651F29B" w:rsidR="003519A9" w:rsidRPr="0062321D" w:rsidRDefault="003519A9" w:rsidP="003519A9">
            <w:r>
              <w:t>a)  euro</w:t>
            </w:r>
          </w:p>
        </w:tc>
        <w:tc>
          <w:tcPr>
            <w:tcW w:w="2523" w:type="dxa"/>
          </w:tcPr>
          <w:p w14:paraId="5067D1CB" w14:textId="5B4DC244" w:rsidR="003519A9" w:rsidRPr="0062321D" w:rsidRDefault="004056F4" w:rsidP="003519A9">
            <w:pPr>
              <w:ind w:left="0"/>
            </w:pPr>
            <w:r>
              <w:t>Omarahoitus</w:t>
            </w:r>
            <w:r>
              <w:br/>
            </w:r>
            <w:r w:rsidR="003519A9">
              <w:t xml:space="preserve">b) </w:t>
            </w:r>
            <w:proofErr w:type="spellStart"/>
            <w:r w:rsidR="003519A9">
              <w:t>vapaa</w:t>
            </w:r>
            <w:r w:rsidR="00F94169">
              <w:t>-</w:t>
            </w:r>
            <w:r w:rsidR="003519A9">
              <w:t>ehtoistyö</w:t>
            </w:r>
            <w:proofErr w:type="spellEnd"/>
            <w:r w:rsidR="003519A9">
              <w:t xml:space="preserve"> yms. (arvio) euro</w:t>
            </w:r>
          </w:p>
        </w:tc>
        <w:tc>
          <w:tcPr>
            <w:tcW w:w="2523" w:type="dxa"/>
          </w:tcPr>
          <w:p w14:paraId="09C3EB94" w14:textId="45CAB949" w:rsidR="003519A9" w:rsidRDefault="003519A9" w:rsidP="003519A9">
            <w:r w:rsidRPr="003519A9">
              <w:t>Muu rahoitus</w:t>
            </w:r>
            <w:r>
              <w:t>, euro</w:t>
            </w:r>
          </w:p>
        </w:tc>
        <w:tc>
          <w:tcPr>
            <w:tcW w:w="2523" w:type="dxa"/>
          </w:tcPr>
          <w:p w14:paraId="58CCFD6A" w14:textId="2A5AF48B" w:rsidR="003519A9" w:rsidRDefault="003519A9" w:rsidP="003519A9">
            <w:r>
              <w:t>Ulko</w:t>
            </w:r>
            <w:r w:rsidR="00AB2BF5">
              <w:t>-</w:t>
            </w:r>
            <w:r w:rsidR="00AB2BF5">
              <w:br/>
            </w:r>
            <w:r>
              <w:t xml:space="preserve">ministeriöltä </w:t>
            </w:r>
            <w:r>
              <w:br/>
              <w:t>anottava osuus</w:t>
            </w:r>
          </w:p>
          <w:p w14:paraId="39E84192" w14:textId="34B433ED" w:rsidR="003519A9" w:rsidRPr="0062321D" w:rsidRDefault="003519A9" w:rsidP="003519A9">
            <w:r>
              <w:t>euro</w:t>
            </w:r>
          </w:p>
        </w:tc>
      </w:tr>
      <w:tr w:rsidR="003519A9" w14:paraId="0651372A" w14:textId="77777777" w:rsidTr="0035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tcW w:w="2522" w:type="dxa"/>
          </w:tcPr>
          <w:p w14:paraId="0D69BCC9" w14:textId="0D32ED4E" w:rsidR="003519A9" w:rsidRPr="0062321D" w:rsidRDefault="003519A9" w:rsidP="003519A9"/>
        </w:tc>
        <w:tc>
          <w:tcPr>
            <w:tcW w:w="2523" w:type="dxa"/>
          </w:tcPr>
          <w:p w14:paraId="2C7C1116" w14:textId="77777777" w:rsidR="003519A9" w:rsidRDefault="003519A9" w:rsidP="003519A9"/>
        </w:tc>
        <w:tc>
          <w:tcPr>
            <w:tcW w:w="2523" w:type="dxa"/>
          </w:tcPr>
          <w:p w14:paraId="4A23C90E" w14:textId="77777777" w:rsidR="003519A9" w:rsidRDefault="003519A9" w:rsidP="003519A9"/>
        </w:tc>
        <w:tc>
          <w:tcPr>
            <w:tcW w:w="2523" w:type="dxa"/>
          </w:tcPr>
          <w:p w14:paraId="2EA836F6" w14:textId="3C314B55" w:rsidR="003519A9" w:rsidRDefault="003519A9" w:rsidP="003519A9"/>
        </w:tc>
      </w:tr>
    </w:tbl>
    <w:p w14:paraId="762809EE" w14:textId="77777777" w:rsidR="00D061F5" w:rsidRPr="00B72E16" w:rsidRDefault="00D061F5" w:rsidP="00B72E16"/>
    <w:sectPr w:rsidR="00D061F5" w:rsidRPr="00B72E16" w:rsidSect="00920167">
      <w:footerReference w:type="default" r:id="rId12"/>
      <w:headerReference w:type="first" r:id="rId13"/>
      <w:footerReference w:type="first" r:id="rId14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CB5E2" w14:textId="77777777" w:rsidR="003519A9" w:rsidRDefault="003519A9">
      <w:r>
        <w:separator/>
      </w:r>
    </w:p>
  </w:endnote>
  <w:endnote w:type="continuationSeparator" w:id="0">
    <w:p w14:paraId="1F557BCA" w14:textId="77777777" w:rsidR="003519A9" w:rsidRDefault="0035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B1011" w14:textId="77777777" w:rsidR="003519A9" w:rsidRDefault="003519A9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1714D6">
      <w:rPr>
        <w:noProof/>
      </w:rPr>
      <w:t>2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 w:rsidR="001714D6">
      <w:rPr>
        <w:noProof/>
      </w:rPr>
      <w:t>2</w:t>
    </w:r>
    <w:r w:rsidRPr="009A4319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17AC3" w14:textId="77777777" w:rsidR="003519A9" w:rsidRDefault="003519A9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1714D6">
      <w:rPr>
        <w:noProof/>
      </w:rPr>
      <w:t>1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 w:rsidR="001714D6">
      <w:rPr>
        <w:noProof/>
      </w:rPr>
      <w:t>1</w:t>
    </w:r>
    <w:r w:rsidRPr="009A4319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1D92E" w14:textId="77777777" w:rsidR="003519A9" w:rsidRDefault="003519A9">
      <w:r>
        <w:separator/>
      </w:r>
    </w:p>
  </w:footnote>
  <w:footnote w:type="continuationSeparator" w:id="0">
    <w:p w14:paraId="0A2F041A" w14:textId="77777777" w:rsidR="003519A9" w:rsidRDefault="003519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959FF" w14:textId="77777777" w:rsidR="003519A9" w:rsidRPr="00594A04" w:rsidRDefault="003519A9" w:rsidP="00594A04">
    <w:pPr>
      <w:pStyle w:val="Header"/>
      <w:rPr>
        <w:b/>
      </w:rPr>
    </w:pPr>
    <w:r w:rsidRPr="00594A04">
      <w:rPr>
        <w:b/>
      </w:rPr>
      <w:t>ULKOMINISTERIÖ</w:t>
    </w:r>
  </w:p>
  <w:p w14:paraId="0C7E4F3A" w14:textId="106D6C6C" w:rsidR="003519A9" w:rsidRDefault="003519A9" w:rsidP="00594A04">
    <w:pPr>
      <w:pStyle w:val="Header"/>
    </w:pPr>
    <w:r w:rsidRPr="00362860">
      <w:t xml:space="preserve">Viestintäosasto </w:t>
    </w:r>
    <w:r>
      <w:br/>
      <w:t>VIE-10</w:t>
    </w:r>
    <w:r w:rsidR="00777A08">
      <w:t xml:space="preserve"> </w:t>
    </w:r>
    <w:r>
      <w:t>/</w:t>
    </w:r>
    <w:r w:rsidR="00777A08">
      <w:t xml:space="preserve"> </w:t>
    </w:r>
    <w:proofErr w:type="spellStart"/>
    <w:r>
      <w:t>Eurooppatiedotus</w:t>
    </w:r>
    <w:proofErr w:type="spellEnd"/>
  </w:p>
  <w:p w14:paraId="64B21166" w14:textId="77777777" w:rsidR="003519A9" w:rsidRDefault="003519A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D61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9078FE"/>
    <w:multiLevelType w:val="hybridMultilevel"/>
    <w:tmpl w:val="AE50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attachedTemplate r:id="rId1"/>
  <w:linkStyles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70"/>
    <w:rsid w:val="00000B8D"/>
    <w:rsid w:val="00005B3B"/>
    <w:rsid w:val="00022B76"/>
    <w:rsid w:val="00023365"/>
    <w:rsid w:val="00032D53"/>
    <w:rsid w:val="000466ED"/>
    <w:rsid w:val="000628E8"/>
    <w:rsid w:val="00066CB9"/>
    <w:rsid w:val="000672E3"/>
    <w:rsid w:val="000741F0"/>
    <w:rsid w:val="00076FBC"/>
    <w:rsid w:val="000815C9"/>
    <w:rsid w:val="000925FC"/>
    <w:rsid w:val="00097E67"/>
    <w:rsid w:val="000A3BFA"/>
    <w:rsid w:val="000A7372"/>
    <w:rsid w:val="000B6B96"/>
    <w:rsid w:val="000C5166"/>
    <w:rsid w:val="000D7C26"/>
    <w:rsid w:val="000E3469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43601"/>
    <w:rsid w:val="001457E9"/>
    <w:rsid w:val="001534C0"/>
    <w:rsid w:val="00166387"/>
    <w:rsid w:val="001714D6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4386"/>
    <w:rsid w:val="001D6A4C"/>
    <w:rsid w:val="001E3170"/>
    <w:rsid w:val="001F5A14"/>
    <w:rsid w:val="001F67CA"/>
    <w:rsid w:val="002078BA"/>
    <w:rsid w:val="00216C2E"/>
    <w:rsid w:val="002178C9"/>
    <w:rsid w:val="00221B78"/>
    <w:rsid w:val="00231531"/>
    <w:rsid w:val="00247152"/>
    <w:rsid w:val="00252152"/>
    <w:rsid w:val="00266D0B"/>
    <w:rsid w:val="002854D4"/>
    <w:rsid w:val="00286762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5C1A"/>
    <w:rsid w:val="0031490B"/>
    <w:rsid w:val="00317A96"/>
    <w:rsid w:val="003215F5"/>
    <w:rsid w:val="00323135"/>
    <w:rsid w:val="00324E8B"/>
    <w:rsid w:val="00327022"/>
    <w:rsid w:val="00336A04"/>
    <w:rsid w:val="00345ABE"/>
    <w:rsid w:val="003519A9"/>
    <w:rsid w:val="00354F76"/>
    <w:rsid w:val="00360F26"/>
    <w:rsid w:val="00362860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4882"/>
    <w:rsid w:val="003B7D66"/>
    <w:rsid w:val="003C7836"/>
    <w:rsid w:val="003D6852"/>
    <w:rsid w:val="003F2A9B"/>
    <w:rsid w:val="004056F4"/>
    <w:rsid w:val="00407441"/>
    <w:rsid w:val="004127DF"/>
    <w:rsid w:val="00413C22"/>
    <w:rsid w:val="004235F5"/>
    <w:rsid w:val="00425981"/>
    <w:rsid w:val="004307D8"/>
    <w:rsid w:val="00434AAB"/>
    <w:rsid w:val="00452F8E"/>
    <w:rsid w:val="00454026"/>
    <w:rsid w:val="004673C0"/>
    <w:rsid w:val="00470CBD"/>
    <w:rsid w:val="00471926"/>
    <w:rsid w:val="00486546"/>
    <w:rsid w:val="00493A1E"/>
    <w:rsid w:val="004A3DFA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247D1"/>
    <w:rsid w:val="00540F32"/>
    <w:rsid w:val="00541963"/>
    <w:rsid w:val="005517B1"/>
    <w:rsid w:val="0057738F"/>
    <w:rsid w:val="0057741E"/>
    <w:rsid w:val="005809D0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680F"/>
    <w:rsid w:val="006611D8"/>
    <w:rsid w:val="00662630"/>
    <w:rsid w:val="00672203"/>
    <w:rsid w:val="006801C4"/>
    <w:rsid w:val="006905FF"/>
    <w:rsid w:val="0069371E"/>
    <w:rsid w:val="006968BF"/>
    <w:rsid w:val="006A5D70"/>
    <w:rsid w:val="006A68DC"/>
    <w:rsid w:val="006A7B77"/>
    <w:rsid w:val="006B6E82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7769"/>
    <w:rsid w:val="00735420"/>
    <w:rsid w:val="00741516"/>
    <w:rsid w:val="00754F9C"/>
    <w:rsid w:val="0076071F"/>
    <w:rsid w:val="00762D32"/>
    <w:rsid w:val="007655FF"/>
    <w:rsid w:val="00765F5A"/>
    <w:rsid w:val="00774230"/>
    <w:rsid w:val="00777A08"/>
    <w:rsid w:val="00780AD6"/>
    <w:rsid w:val="00785E2B"/>
    <w:rsid w:val="00787539"/>
    <w:rsid w:val="00787698"/>
    <w:rsid w:val="00792071"/>
    <w:rsid w:val="007A684A"/>
    <w:rsid w:val="007A7F10"/>
    <w:rsid w:val="007D2BD4"/>
    <w:rsid w:val="007E1F79"/>
    <w:rsid w:val="007E4020"/>
    <w:rsid w:val="007F6421"/>
    <w:rsid w:val="008010E1"/>
    <w:rsid w:val="00807AB3"/>
    <w:rsid w:val="00842545"/>
    <w:rsid w:val="00845583"/>
    <w:rsid w:val="00853EE5"/>
    <w:rsid w:val="00861383"/>
    <w:rsid w:val="00862E4E"/>
    <w:rsid w:val="00897B63"/>
    <w:rsid w:val="008B3044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E536E"/>
    <w:rsid w:val="008F0EC2"/>
    <w:rsid w:val="0090309F"/>
    <w:rsid w:val="00906002"/>
    <w:rsid w:val="009114C9"/>
    <w:rsid w:val="00920167"/>
    <w:rsid w:val="00921B9E"/>
    <w:rsid w:val="00921C0C"/>
    <w:rsid w:val="00927703"/>
    <w:rsid w:val="00932075"/>
    <w:rsid w:val="009348CC"/>
    <w:rsid w:val="00940F72"/>
    <w:rsid w:val="00963152"/>
    <w:rsid w:val="00971C3A"/>
    <w:rsid w:val="00973756"/>
    <w:rsid w:val="0097416B"/>
    <w:rsid w:val="0098097A"/>
    <w:rsid w:val="00985729"/>
    <w:rsid w:val="0099207D"/>
    <w:rsid w:val="009A21A9"/>
    <w:rsid w:val="009A742A"/>
    <w:rsid w:val="009B3286"/>
    <w:rsid w:val="009C0B26"/>
    <w:rsid w:val="009C4C7B"/>
    <w:rsid w:val="009C5693"/>
    <w:rsid w:val="009D6A66"/>
    <w:rsid w:val="009E203D"/>
    <w:rsid w:val="00A0189F"/>
    <w:rsid w:val="00A0563E"/>
    <w:rsid w:val="00A1611F"/>
    <w:rsid w:val="00A175A3"/>
    <w:rsid w:val="00A25723"/>
    <w:rsid w:val="00A266D6"/>
    <w:rsid w:val="00A26A62"/>
    <w:rsid w:val="00A3407A"/>
    <w:rsid w:val="00A36CFB"/>
    <w:rsid w:val="00A5092E"/>
    <w:rsid w:val="00A66649"/>
    <w:rsid w:val="00A67F64"/>
    <w:rsid w:val="00A721CF"/>
    <w:rsid w:val="00A86075"/>
    <w:rsid w:val="00A939A2"/>
    <w:rsid w:val="00A97F51"/>
    <w:rsid w:val="00AA20BB"/>
    <w:rsid w:val="00AA36B5"/>
    <w:rsid w:val="00AB10AC"/>
    <w:rsid w:val="00AB250A"/>
    <w:rsid w:val="00AB2BF5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123FC"/>
    <w:rsid w:val="00B124DD"/>
    <w:rsid w:val="00B21508"/>
    <w:rsid w:val="00B24014"/>
    <w:rsid w:val="00B26D64"/>
    <w:rsid w:val="00B35092"/>
    <w:rsid w:val="00B411CE"/>
    <w:rsid w:val="00B50BE2"/>
    <w:rsid w:val="00B53EDF"/>
    <w:rsid w:val="00B61735"/>
    <w:rsid w:val="00B72E16"/>
    <w:rsid w:val="00B748EF"/>
    <w:rsid w:val="00B75E32"/>
    <w:rsid w:val="00B86D44"/>
    <w:rsid w:val="00B9078F"/>
    <w:rsid w:val="00BA1E36"/>
    <w:rsid w:val="00BB0904"/>
    <w:rsid w:val="00BC29F7"/>
    <w:rsid w:val="00BC6094"/>
    <w:rsid w:val="00BD1D2A"/>
    <w:rsid w:val="00BD6C7D"/>
    <w:rsid w:val="00BE469C"/>
    <w:rsid w:val="00BF0524"/>
    <w:rsid w:val="00C14526"/>
    <w:rsid w:val="00C313AE"/>
    <w:rsid w:val="00C31974"/>
    <w:rsid w:val="00C33B13"/>
    <w:rsid w:val="00C52D38"/>
    <w:rsid w:val="00C536B2"/>
    <w:rsid w:val="00C60DA7"/>
    <w:rsid w:val="00C63735"/>
    <w:rsid w:val="00C653CA"/>
    <w:rsid w:val="00C660D0"/>
    <w:rsid w:val="00C74E44"/>
    <w:rsid w:val="00C76FAD"/>
    <w:rsid w:val="00C874D0"/>
    <w:rsid w:val="00CA32F2"/>
    <w:rsid w:val="00CB42D6"/>
    <w:rsid w:val="00CC4860"/>
    <w:rsid w:val="00CC5DBD"/>
    <w:rsid w:val="00CD6A36"/>
    <w:rsid w:val="00CE7257"/>
    <w:rsid w:val="00CE762E"/>
    <w:rsid w:val="00CF0280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443AB"/>
    <w:rsid w:val="00D44441"/>
    <w:rsid w:val="00D55225"/>
    <w:rsid w:val="00D5705E"/>
    <w:rsid w:val="00D7225F"/>
    <w:rsid w:val="00D76236"/>
    <w:rsid w:val="00D95173"/>
    <w:rsid w:val="00DA681A"/>
    <w:rsid w:val="00DB2B07"/>
    <w:rsid w:val="00DB34C6"/>
    <w:rsid w:val="00DC32D6"/>
    <w:rsid w:val="00DD0A68"/>
    <w:rsid w:val="00DD2552"/>
    <w:rsid w:val="00DD721C"/>
    <w:rsid w:val="00DF01A5"/>
    <w:rsid w:val="00E108BA"/>
    <w:rsid w:val="00E14DFF"/>
    <w:rsid w:val="00E1625B"/>
    <w:rsid w:val="00E21466"/>
    <w:rsid w:val="00E25F70"/>
    <w:rsid w:val="00E31184"/>
    <w:rsid w:val="00E37FF8"/>
    <w:rsid w:val="00E40AAD"/>
    <w:rsid w:val="00E512FD"/>
    <w:rsid w:val="00E54CF3"/>
    <w:rsid w:val="00E63540"/>
    <w:rsid w:val="00E661B4"/>
    <w:rsid w:val="00E67005"/>
    <w:rsid w:val="00E75E24"/>
    <w:rsid w:val="00E76DCF"/>
    <w:rsid w:val="00E85ADC"/>
    <w:rsid w:val="00E91DA3"/>
    <w:rsid w:val="00E95C96"/>
    <w:rsid w:val="00EA3D11"/>
    <w:rsid w:val="00EB2B6E"/>
    <w:rsid w:val="00EB4D1B"/>
    <w:rsid w:val="00EC169A"/>
    <w:rsid w:val="00EC7584"/>
    <w:rsid w:val="00EE18A0"/>
    <w:rsid w:val="00EE762E"/>
    <w:rsid w:val="00EF4804"/>
    <w:rsid w:val="00EF56BA"/>
    <w:rsid w:val="00F02B5B"/>
    <w:rsid w:val="00F07AEF"/>
    <w:rsid w:val="00F12927"/>
    <w:rsid w:val="00F25B92"/>
    <w:rsid w:val="00F44057"/>
    <w:rsid w:val="00F5072F"/>
    <w:rsid w:val="00F507E5"/>
    <w:rsid w:val="00F57BF9"/>
    <w:rsid w:val="00F60197"/>
    <w:rsid w:val="00F6777C"/>
    <w:rsid w:val="00F761C6"/>
    <w:rsid w:val="00F77B8A"/>
    <w:rsid w:val="00F94169"/>
    <w:rsid w:val="00F941EF"/>
    <w:rsid w:val="00FA40B9"/>
    <w:rsid w:val="00FA4950"/>
    <w:rsid w:val="00FB1F15"/>
    <w:rsid w:val="00FB250B"/>
    <w:rsid w:val="00FB2E85"/>
    <w:rsid w:val="00FC46A4"/>
    <w:rsid w:val="00FC5B4A"/>
    <w:rsid w:val="00FD14E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F8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714D6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4D6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4D6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4D6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D6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1714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14D6"/>
  </w:style>
  <w:style w:type="character" w:styleId="PageNumber">
    <w:name w:val="page number"/>
    <w:basedOn w:val="DefaultParagraphFont"/>
    <w:uiPriority w:val="99"/>
    <w:semiHidden/>
    <w:unhideWhenUsed/>
    <w:rsid w:val="001714D6"/>
  </w:style>
  <w:style w:type="table" w:customStyle="1" w:styleId="UMTaulukko1">
    <w:name w:val="UM_Taulukko1"/>
    <w:basedOn w:val="TableNormal"/>
    <w:uiPriority w:val="99"/>
    <w:rsid w:val="001714D6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Ind w:w="0" w:type="dxa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1714D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714D6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17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4D6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1714D6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714D6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1714D6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1714D6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character" w:customStyle="1" w:styleId="Heading1date">
    <w:name w:val="Heading 1 date"/>
    <w:basedOn w:val="DefaultParagraphFont"/>
    <w:uiPriority w:val="99"/>
    <w:qFormat/>
    <w:rsid w:val="00621BDE"/>
    <w:rPr>
      <w:b w:val="0"/>
      <w:sz w:val="28"/>
    </w:rPr>
  </w:style>
  <w:style w:type="paragraph" w:styleId="Header">
    <w:name w:val="header"/>
    <w:basedOn w:val="Normal"/>
    <w:link w:val="HeaderChar"/>
    <w:uiPriority w:val="99"/>
    <w:unhideWhenUsed/>
    <w:rsid w:val="00171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D6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1714D6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1714D6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istParagraph">
    <w:name w:val="List Paragraph"/>
    <w:basedOn w:val="Normal"/>
    <w:uiPriority w:val="72"/>
    <w:rsid w:val="00FC4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714D6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4D6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4D6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4D6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D6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1714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14D6"/>
  </w:style>
  <w:style w:type="character" w:styleId="PageNumber">
    <w:name w:val="page number"/>
    <w:basedOn w:val="DefaultParagraphFont"/>
    <w:uiPriority w:val="99"/>
    <w:semiHidden/>
    <w:unhideWhenUsed/>
    <w:rsid w:val="001714D6"/>
  </w:style>
  <w:style w:type="table" w:customStyle="1" w:styleId="UMTaulukko1">
    <w:name w:val="UM_Taulukko1"/>
    <w:basedOn w:val="TableNormal"/>
    <w:uiPriority w:val="99"/>
    <w:rsid w:val="001714D6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Ind w:w="0" w:type="dxa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1714D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714D6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17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4D6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1714D6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714D6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1714D6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1714D6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character" w:customStyle="1" w:styleId="Heading1date">
    <w:name w:val="Heading 1 date"/>
    <w:basedOn w:val="DefaultParagraphFont"/>
    <w:uiPriority w:val="99"/>
    <w:qFormat/>
    <w:rsid w:val="00621BDE"/>
    <w:rPr>
      <w:b w:val="0"/>
      <w:sz w:val="28"/>
    </w:rPr>
  </w:style>
  <w:style w:type="paragraph" w:styleId="Header">
    <w:name w:val="header"/>
    <w:basedOn w:val="Normal"/>
    <w:link w:val="HeaderChar"/>
    <w:uiPriority w:val="99"/>
    <w:unhideWhenUsed/>
    <w:rsid w:val="00171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D6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1714D6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1714D6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istParagraph">
    <w:name w:val="List Paragraph"/>
    <w:basedOn w:val="Normal"/>
    <w:uiPriority w:val="72"/>
    <w:rsid w:val="00FC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niMac:Library:Application%20Support:Microsoft:Office:User%20Templates:My%20Templates:UM_lomakkee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A982EC-F0BA-B647-A6E1-720B883C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UM_lomakkeet_2020.dotx</Template>
  <TotalTime>0</TotalTime>
  <Pages>2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Hankesuunnitelma: Valtionavustukset kansalaisjärjestöjen Eurroopa-tiedottamiseen vuonna 2021</vt:lpstr>
    </vt:vector>
  </TitlesOfParts>
  <Manager/>
  <Company/>
  <LinksUpToDate>false</LinksUpToDate>
  <CharactersWithSpaces>604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Hankesuunnitelma: Valtionavustukset kansalaisjärjestöjen Eurroopa-tiedottamiseen vuonna 2021</dc:title>
  <dc:subject>Hankesuunnitelma</dc:subject>
  <dc:creator/>
  <cp:keywords/>
  <dc:description/>
  <cp:lastModifiedBy/>
  <cp:revision>1</cp:revision>
  <cp:lastPrinted>2007-05-25T07:50:00Z</cp:lastPrinted>
  <dcterms:created xsi:type="dcterms:W3CDTF">2020-10-23T09:04:00Z</dcterms:created>
  <dcterms:modified xsi:type="dcterms:W3CDTF">2020-10-28T08:41:00Z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