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26C3" w14:textId="77777777" w:rsidR="006265C1" w:rsidRDefault="00577DB0" w:rsidP="00AE5372">
      <w:pPr>
        <w:pStyle w:val="Heading1"/>
      </w:pPr>
      <w:r w:rsidRPr="00577DB0">
        <w:t>LIITE TIEDOTUSTUKIRAPORTTIIN</w:t>
      </w:r>
      <w:r w:rsidR="00C874D0">
        <w:tab/>
      </w:r>
      <w:r w:rsidR="007E1F79" w:rsidRPr="007E1F79">
        <w:br/>
      </w:r>
    </w:p>
    <w:p w14:paraId="0BCEBB98" w14:textId="77777777" w:rsidR="00577DB0" w:rsidRDefault="00577DB0" w:rsidP="00AE5372">
      <w:pPr>
        <w:pStyle w:val="Heading2"/>
      </w:pPr>
      <w:r w:rsidRPr="00577DB0">
        <w:t>Tarkastuslausunto</w:t>
      </w:r>
    </w:p>
    <w:p w14:paraId="6ED384A8" w14:textId="61B7C309" w:rsidR="00934F4C" w:rsidRDefault="00577DB0" w:rsidP="00F541F3">
      <w:pPr>
        <w:pStyle w:val="Normalleading"/>
      </w:pPr>
      <w:r w:rsidRPr="009A62B3">
        <w:t>Olen tänään tarkastanut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0"/>
      <w:r w:rsidR="006454B1">
        <w:t xml:space="preserve"> </w:t>
      </w:r>
      <w:r w:rsidRPr="009A62B3">
        <w:t>(järjestö) ulkoministeriöltä</w:t>
      </w:r>
      <w:r w:rsidR="000639F6">
        <w:t xml:space="preserve"> </w:t>
      </w:r>
      <w:r w:rsidR="00D31CA5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1"/>
      <w:r w:rsidR="000639F6">
        <w:t xml:space="preserve"> </w:t>
      </w:r>
      <w:r w:rsidRPr="009A62B3">
        <w:t>hankkeelle saaman Eurooppa-tiedottamista koskevan valtionavustuksen kustannusselvityksen ajalta</w:t>
      </w:r>
      <w:r w:rsidR="006454B1">
        <w:t xml:space="preserve"> </w:t>
      </w:r>
      <w:r w:rsidR="005732B0">
        <w:br/>
      </w:r>
      <w:r w:rsidR="00D31CA5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2"/>
      <w:r w:rsidRPr="009A62B3">
        <w:t xml:space="preserve"> </w:t>
      </w:r>
      <w:r w:rsidR="00542690">
        <w:t>–</w:t>
      </w:r>
      <w:r w:rsidRPr="009A62B3">
        <w:t xml:space="preserve"> </w:t>
      </w:r>
      <w:r w:rsidR="00D31CA5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3"/>
      <w:r w:rsidRPr="009A62B3">
        <w:t xml:space="preserve">. </w:t>
      </w:r>
    </w:p>
    <w:p w14:paraId="496580EC" w14:textId="77777777" w:rsidR="00934F4C" w:rsidRDefault="00934F4C" w:rsidP="00F541F3">
      <w:pPr>
        <w:pStyle w:val="Normalleading"/>
      </w:pPr>
    </w:p>
    <w:p w14:paraId="50FB8C1A" w14:textId="59AC0118" w:rsidR="00BE6AA8" w:rsidRDefault="00577DB0" w:rsidP="00F541F3">
      <w:pPr>
        <w:pStyle w:val="Normalleading"/>
      </w:pPr>
      <w:r w:rsidRPr="009A62B3">
        <w:t>Tilitetyt kustannukset</w:t>
      </w:r>
      <w:r w:rsidR="003E5BFA">
        <w:t xml:space="preserve"> </w:t>
      </w:r>
      <w:r w:rsidR="00D31CA5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4"/>
      <w:r w:rsidRPr="009A62B3">
        <w:t xml:space="preserve"> euroa perustuvat hyväksyttäviin, maksettuihin tositteisiin</w:t>
      </w:r>
      <w:r w:rsidR="006454B1">
        <w:t xml:space="preserve"> </w:t>
      </w:r>
      <w:r w:rsidR="006454B1" w:rsidRPr="006454B1">
        <w:rPr>
          <w:rStyle w:val="Fillablefield"/>
        </w:rPr>
        <w:tab/>
      </w:r>
      <w:r w:rsidR="00D31CA5">
        <w:rPr>
          <w:rStyle w:val="Fillablefiel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5"/>
      <w:r w:rsidRPr="009A62B3">
        <w:t xml:space="preserve"> (järjestö) kirjanpidossa.</w:t>
      </w:r>
    </w:p>
    <w:p w14:paraId="62DA836B" w14:textId="157EFD2F" w:rsidR="0051053B" w:rsidRDefault="00BE6AA8" w:rsidP="00F541F3">
      <w:pPr>
        <w:pStyle w:val="Normalleading"/>
      </w:pPr>
      <w:r>
        <w:br/>
      </w:r>
      <w:r w:rsidR="00577DB0" w:rsidRPr="009A62B3">
        <w:t>Vahvistan myös, että kustannusselvitys on laadittu ulkoministeriön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6"/>
      <w:r w:rsidR="006454B1">
        <w:t xml:space="preserve"> </w:t>
      </w:r>
      <w:r w:rsidR="00914E94">
        <w:t>hankkeen </w:t>
      </w:r>
      <w:r w:rsidR="00577DB0" w:rsidRPr="009A62B3">
        <w:t>Eurooppa-tiedottamista koskevan tiedotustuen asettamien ehtojen ja valtionavustuksia koskevien säännösten mukaisesti. </w:t>
      </w:r>
    </w:p>
    <w:p w14:paraId="326FEA28" w14:textId="77777777" w:rsidR="00BD6F00" w:rsidRDefault="00BD6F00" w:rsidP="00F541F3">
      <w:pPr>
        <w:pStyle w:val="Normalleading"/>
      </w:pPr>
    </w:p>
    <w:p w14:paraId="6C5F4F19" w14:textId="26FB0FAB" w:rsidR="00577DB0" w:rsidRPr="008010E1" w:rsidRDefault="001332B4" w:rsidP="00AE5372">
      <w:pPr>
        <w:pStyle w:val="Heading3"/>
      </w:pPr>
      <w:r>
        <w:t>Tarkastajan tiedot</w:t>
      </w:r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Tarkastajan tiedot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93914A1" w14:textId="77777777" w:rsidR="00E80F31" w:rsidRDefault="00E80F31" w:rsidP="00E80F31">
            <w:pPr>
              <w:spacing w:before="4" w:after="4"/>
            </w:pPr>
            <w:r>
              <w:t>Tilintarkastajan / toiminnantarkastajan</w:t>
            </w:r>
          </w:p>
          <w:p w14:paraId="1F6A5F68" w14:textId="5DB8420C" w:rsidR="00E80F31" w:rsidRPr="0062321D" w:rsidRDefault="00E80F31" w:rsidP="00E80F31">
            <w:r>
              <w:t>allekirjoitus</w:t>
            </w:r>
          </w:p>
        </w:tc>
        <w:tc>
          <w:tcPr>
            <w:tcW w:w="6715" w:type="dxa"/>
          </w:tcPr>
          <w:p w14:paraId="4EDACCDB" w14:textId="76C97696" w:rsidR="00E80F31" w:rsidRPr="0062321D" w:rsidRDefault="00E47D42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52EC856" w:rsidR="00E80F31" w:rsidRPr="0062321D" w:rsidRDefault="00E80F31" w:rsidP="0062321D">
            <w:r w:rsidRPr="009A722B">
              <w:rPr>
                <w:rFonts w:cs="Arial"/>
              </w:rPr>
              <w:t>Nimenselvennys</w:t>
            </w:r>
          </w:p>
        </w:tc>
        <w:tc>
          <w:tcPr>
            <w:tcW w:w="6715" w:type="dxa"/>
          </w:tcPr>
          <w:p w14:paraId="176A5989" w14:textId="2A016CE5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231D981C" w:rsidR="00E80F31" w:rsidRPr="0062321D" w:rsidRDefault="00E80F31" w:rsidP="0062321D">
            <w:r>
              <w:t>Arvo</w:t>
            </w:r>
          </w:p>
        </w:tc>
        <w:tc>
          <w:tcPr>
            <w:tcW w:w="6715" w:type="dxa"/>
          </w:tcPr>
          <w:p w14:paraId="65D61850" w14:textId="5847C424" w:rsidR="00E80F31" w:rsidRDefault="00E47D4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47AF6479" w:rsidR="00E80F31" w:rsidRPr="0062321D" w:rsidRDefault="00E80F31" w:rsidP="0062321D">
            <w:r w:rsidRPr="009A722B">
              <w:rPr>
                <w:rFonts w:cs="Arial"/>
              </w:rPr>
              <w:t>Paikka ja pvm</w:t>
            </w:r>
          </w:p>
        </w:tc>
        <w:tc>
          <w:tcPr>
            <w:tcW w:w="6715" w:type="dxa"/>
          </w:tcPr>
          <w:p w14:paraId="4123A91E" w14:textId="4D43D2B0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1" w:name="_GoBack"/>
            <w:bookmarkEnd w:id="10"/>
            <w:bookmarkEnd w:id="11"/>
          </w:p>
        </w:tc>
      </w:tr>
    </w:tbl>
    <w:p w14:paraId="46DBC950" w14:textId="77777777" w:rsidR="00D061F5" w:rsidRDefault="00D061F5"/>
    <w:sectPr w:rsidR="00D061F5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E190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62E69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E47D42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E47D42">
      <w:rPr>
        <w:noProof/>
      </w:rPr>
      <w:t>1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96E3" w14:textId="77777777" w:rsidR="005478B7" w:rsidRPr="00594A04" w:rsidRDefault="005478B7" w:rsidP="00723D68">
    <w:pPr>
      <w:pStyle w:val="Header"/>
      <w:rPr>
        <w:b/>
      </w:rPr>
    </w:pPr>
    <w:r w:rsidRPr="00594A04">
      <w:rPr>
        <w:b/>
      </w:rPr>
      <w:t>ULKOMINISTERIÖ</w:t>
    </w:r>
  </w:p>
  <w:p w14:paraId="2AAF2A1B" w14:textId="2B43322E" w:rsidR="005478B7" w:rsidRDefault="005478B7" w:rsidP="00723D68">
    <w:pPr>
      <w:pStyle w:val="Header"/>
    </w:pPr>
    <w:r w:rsidRPr="00362860">
      <w:t xml:space="preserve">Viestintäosasto </w:t>
    </w:r>
    <w:r>
      <w:br/>
      <w:t>VIE-10</w:t>
    </w:r>
    <w:r w:rsidR="00F33D62">
      <w:t xml:space="preserve"> </w:t>
    </w:r>
    <w:r>
      <w:t>/</w:t>
    </w:r>
    <w:r w:rsidR="00F33D62">
      <w:t xml:space="preserve"> </w:t>
    </w:r>
    <w:proofErr w:type="spellStart"/>
    <w:r>
      <w:t>Eurooppatiedotus</w:t>
    </w:r>
    <w:proofErr w:type="spellEnd"/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5A4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0AB0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519A2"/>
    <w:rsid w:val="00252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235F5"/>
    <w:rsid w:val="00425981"/>
    <w:rsid w:val="004307D8"/>
    <w:rsid w:val="00434AAB"/>
    <w:rsid w:val="0045163D"/>
    <w:rsid w:val="00452F8E"/>
    <w:rsid w:val="004673C0"/>
    <w:rsid w:val="00470CBD"/>
    <w:rsid w:val="00471926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37FD5"/>
    <w:rsid w:val="00845583"/>
    <w:rsid w:val="00853EE5"/>
    <w:rsid w:val="00861383"/>
    <w:rsid w:val="00862E4E"/>
    <w:rsid w:val="0087464C"/>
    <w:rsid w:val="00897B63"/>
    <w:rsid w:val="008B3044"/>
    <w:rsid w:val="008C1E21"/>
    <w:rsid w:val="008C3557"/>
    <w:rsid w:val="008C463F"/>
    <w:rsid w:val="008D3F98"/>
    <w:rsid w:val="008D59AA"/>
    <w:rsid w:val="008D5CD9"/>
    <w:rsid w:val="008D5F44"/>
    <w:rsid w:val="008E131C"/>
    <w:rsid w:val="008E4A97"/>
    <w:rsid w:val="008E4CA7"/>
    <w:rsid w:val="008F0EC2"/>
    <w:rsid w:val="0090309F"/>
    <w:rsid w:val="009114C9"/>
    <w:rsid w:val="00914E94"/>
    <w:rsid w:val="00916666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B7EFF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E4179"/>
    <w:rsid w:val="00AE5372"/>
    <w:rsid w:val="00AF205F"/>
    <w:rsid w:val="00AF4967"/>
    <w:rsid w:val="00AF7651"/>
    <w:rsid w:val="00B00FA6"/>
    <w:rsid w:val="00B01BE4"/>
    <w:rsid w:val="00B123FC"/>
    <w:rsid w:val="00B204DF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29F7"/>
    <w:rsid w:val="00BC5F69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1CA5"/>
    <w:rsid w:val="00D34CD8"/>
    <w:rsid w:val="00D35095"/>
    <w:rsid w:val="00D35252"/>
    <w:rsid w:val="00D35A45"/>
    <w:rsid w:val="00D361EE"/>
    <w:rsid w:val="00D443AB"/>
    <w:rsid w:val="00D44441"/>
    <w:rsid w:val="00D5705E"/>
    <w:rsid w:val="00D7225F"/>
    <w:rsid w:val="00D76236"/>
    <w:rsid w:val="00D95173"/>
    <w:rsid w:val="00DA0064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7D42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82222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47D42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42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E47D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7D42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7D42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47D42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42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E47D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7D42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7D42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6E35FB-9014-E249-BA7A-15CA1EDD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Tilintarkastajan tarkastuslausunto</vt:lpstr>
    </vt:vector>
  </TitlesOfParts>
  <Manager/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Tilintarkastajan tarkastuslausunto</dc:title>
  <dc:subject>Tarkastuslausunto</dc:subject>
  <dc:creator/>
  <cp:keywords/>
  <dc:description/>
  <cp:lastModifiedBy/>
  <cp:revision>1</cp:revision>
  <cp:lastPrinted>2007-05-25T07:50:00Z</cp:lastPrinted>
  <dcterms:created xsi:type="dcterms:W3CDTF">2020-10-23T10:37:00Z</dcterms:created>
  <dcterms:modified xsi:type="dcterms:W3CDTF">2020-10-28T15:35:00Z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