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1E3D1" w14:textId="2B5499EF" w:rsidR="006265C1" w:rsidRDefault="00DE0AD8" w:rsidP="0060721E">
      <w:pPr>
        <w:pStyle w:val="Heading1"/>
      </w:pPr>
      <w:bookmarkStart w:id="0" w:name="_GoBack"/>
      <w:bookmarkEnd w:id="0"/>
      <w:r>
        <w:t>ANSÖKAN</w:t>
      </w:r>
      <w:r w:rsidR="00C874D0">
        <w:tab/>
      </w:r>
      <w:r>
        <w:t>Datum</w:t>
      </w:r>
      <w:r w:rsidR="006265C1" w:rsidRPr="007E1F79">
        <w:t xml:space="preserve">: </w:t>
      </w:r>
      <w:r w:rsidR="007E1F79" w:rsidRPr="007E1F79">
        <w:br/>
      </w:r>
    </w:p>
    <w:p w14:paraId="5608D2C0" w14:textId="26D848BE" w:rsidR="004B3CAD" w:rsidRPr="00DE0AD8" w:rsidRDefault="00E81FF3" w:rsidP="0060721E">
      <w:pPr>
        <w:pStyle w:val="Heading2"/>
        <w:rPr>
          <w:lang w:val="sv-SE"/>
        </w:rPr>
      </w:pPr>
      <w:r w:rsidRPr="00422E2D">
        <w:rPr>
          <w:lang w:val="sv-SE"/>
        </w:rPr>
        <w:t>Statsunderstöd till civilsamhällesorganisationers Europainformation 2021</w:t>
      </w:r>
    </w:p>
    <w:tbl>
      <w:tblPr>
        <w:tblStyle w:val="UMTaulukko1"/>
        <w:tblW w:w="9932" w:type="dxa"/>
        <w:tblLook w:val="0480" w:firstRow="0" w:lastRow="0" w:firstColumn="1" w:lastColumn="0" w:noHBand="0" w:noVBand="1"/>
        <w:tblCaption w:val="Organisationens information"/>
      </w:tblPr>
      <w:tblGrid>
        <w:gridCol w:w="4281"/>
        <w:gridCol w:w="5651"/>
      </w:tblGrid>
      <w:tr w:rsidR="004B3CAD" w14:paraId="39E5D36A" w14:textId="77777777" w:rsidTr="0053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</w:tcPr>
          <w:p w14:paraId="2B8A0504" w14:textId="74CFFB33" w:rsidR="00A939A2" w:rsidRPr="0062321D" w:rsidRDefault="001D1469" w:rsidP="0062321D">
            <w:r w:rsidRPr="001D1469">
              <w:rPr>
                <w:lang w:val="sv-SE"/>
              </w:rPr>
              <w:t>Organisationens namn</w:t>
            </w:r>
          </w:p>
        </w:tc>
        <w:tc>
          <w:tcPr>
            <w:tcW w:w="5651" w:type="dxa"/>
          </w:tcPr>
          <w:p w14:paraId="68EF2831" w14:textId="6357E566" w:rsidR="004B3CAD" w:rsidRPr="00E76DCF" w:rsidRDefault="004B3CAD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CAD" w14:paraId="1169C18F" w14:textId="77777777" w:rsidTr="00534A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</w:tcPr>
          <w:p w14:paraId="40EC6DC3" w14:textId="2AF24628" w:rsidR="004B3CAD" w:rsidRPr="001D1469" w:rsidRDefault="001D1469" w:rsidP="001D1469">
            <w:pPr>
              <w:rPr>
                <w:lang w:val="sv-SE"/>
              </w:rPr>
            </w:pPr>
            <w:r w:rsidRPr="001D1469">
              <w:rPr>
                <w:lang w:val="sv-SE"/>
              </w:rPr>
              <w:t>Adress</w:t>
            </w:r>
          </w:p>
        </w:tc>
        <w:tc>
          <w:tcPr>
            <w:tcW w:w="5651" w:type="dxa"/>
          </w:tcPr>
          <w:p w14:paraId="493BAD07" w14:textId="028E1E3B" w:rsidR="004B3CAD" w:rsidRDefault="004B3CAD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247D1" w14:paraId="002D9E66" w14:textId="77777777" w:rsidTr="0053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</w:tcPr>
          <w:p w14:paraId="21334086" w14:textId="624BF78A" w:rsidR="005247D1" w:rsidRPr="0062321D" w:rsidRDefault="001D1469" w:rsidP="0062321D">
            <w:r w:rsidRPr="001D1469">
              <w:rPr>
                <w:lang w:val="sv-SE"/>
              </w:rPr>
              <w:t>Telefon</w:t>
            </w:r>
          </w:p>
        </w:tc>
        <w:tc>
          <w:tcPr>
            <w:tcW w:w="5651" w:type="dxa"/>
          </w:tcPr>
          <w:p w14:paraId="463F29A6" w14:textId="212A70D6" w:rsidR="005247D1" w:rsidRDefault="005247D1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CAD" w14:paraId="41EA2BC2" w14:textId="77777777" w:rsidTr="00534A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</w:tcPr>
          <w:p w14:paraId="71226167" w14:textId="070F2C1D" w:rsidR="004B3CAD" w:rsidRPr="0062321D" w:rsidRDefault="001D1469" w:rsidP="0062321D">
            <w:proofErr w:type="spellStart"/>
            <w:r>
              <w:t>E-post</w:t>
            </w:r>
            <w:proofErr w:type="spellEnd"/>
          </w:p>
        </w:tc>
        <w:tc>
          <w:tcPr>
            <w:tcW w:w="5651" w:type="dxa"/>
          </w:tcPr>
          <w:p w14:paraId="4EFFAF05" w14:textId="74378C72" w:rsidR="004B3CAD" w:rsidRDefault="004B3CAD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247D1" w14:paraId="19879873" w14:textId="77777777" w:rsidTr="0053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</w:tcPr>
          <w:p w14:paraId="4F9D7C41" w14:textId="1E2BE7E3" w:rsidR="005247D1" w:rsidRPr="0062321D" w:rsidRDefault="001D1469" w:rsidP="0062321D">
            <w:r w:rsidRPr="001D1469">
              <w:rPr>
                <w:lang w:val="sv-SE"/>
              </w:rPr>
              <w:t>Webbplats</w:t>
            </w:r>
          </w:p>
        </w:tc>
        <w:tc>
          <w:tcPr>
            <w:tcW w:w="5651" w:type="dxa"/>
          </w:tcPr>
          <w:p w14:paraId="67B4AE17" w14:textId="1213E5EE" w:rsidR="005247D1" w:rsidRDefault="005247D1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CAD" w14:paraId="4955496F" w14:textId="77777777" w:rsidTr="00534A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</w:tcPr>
          <w:p w14:paraId="3D31AB1D" w14:textId="4D552FAB" w:rsidR="004B3CAD" w:rsidRPr="0062321D" w:rsidRDefault="00534A35" w:rsidP="0062321D">
            <w:r w:rsidRPr="00534A35">
              <w:rPr>
                <w:lang w:val="sv-SE"/>
              </w:rPr>
              <w:t>Organisationens registreringsdatum i förenings- eller stiftelseregistret</w:t>
            </w:r>
          </w:p>
        </w:tc>
        <w:tc>
          <w:tcPr>
            <w:tcW w:w="5651" w:type="dxa"/>
          </w:tcPr>
          <w:p w14:paraId="357E4CCE" w14:textId="68DB40DB" w:rsidR="004B3CAD" w:rsidRDefault="004B3CAD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247D1" w14:paraId="66DF0C90" w14:textId="77777777" w:rsidTr="0053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</w:tcPr>
          <w:p w14:paraId="67EF15EB" w14:textId="0D6D0010" w:rsidR="005247D1" w:rsidRPr="0062321D" w:rsidRDefault="00534A35" w:rsidP="0062321D">
            <w:r w:rsidRPr="00534A35">
              <w:rPr>
                <w:lang w:val="sv-SE"/>
              </w:rPr>
              <w:t>Registreringsnummer eller/och eventuellt FO-nummer</w:t>
            </w:r>
          </w:p>
        </w:tc>
        <w:tc>
          <w:tcPr>
            <w:tcW w:w="5651" w:type="dxa"/>
          </w:tcPr>
          <w:p w14:paraId="5A28B61B" w14:textId="3E53EDF2" w:rsidR="005247D1" w:rsidRDefault="005247D1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47D1" w14:paraId="65AD45F8" w14:textId="77777777" w:rsidTr="00534A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</w:tcPr>
          <w:p w14:paraId="15F1D997" w14:textId="6C4C724A" w:rsidR="005247D1" w:rsidRPr="0062321D" w:rsidRDefault="00534A35" w:rsidP="0062321D">
            <w:r w:rsidRPr="00534A35">
              <w:rPr>
                <w:lang w:val="sv-SE"/>
              </w:rPr>
              <w:t>Personer med rätt att teckna organisationens namn samt namnteckningssätt</w:t>
            </w:r>
          </w:p>
        </w:tc>
        <w:tc>
          <w:tcPr>
            <w:tcW w:w="5651" w:type="dxa"/>
          </w:tcPr>
          <w:p w14:paraId="7A353132" w14:textId="34DC3555" w:rsidR="00D35252" w:rsidRDefault="00D35252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B3CAD" w14:paraId="3CBAFFBA" w14:textId="77777777" w:rsidTr="0053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</w:tcPr>
          <w:p w14:paraId="43623035" w14:textId="5C31B644" w:rsidR="004B3CAD" w:rsidRPr="0062321D" w:rsidRDefault="00534A35" w:rsidP="0062321D">
            <w:r w:rsidRPr="00534A35">
              <w:rPr>
                <w:lang w:val="sv-SE"/>
              </w:rPr>
              <w:t>Antalet medlemmar i organisationen</w:t>
            </w:r>
          </w:p>
        </w:tc>
        <w:tc>
          <w:tcPr>
            <w:tcW w:w="5651" w:type="dxa"/>
          </w:tcPr>
          <w:p w14:paraId="28E0376C" w14:textId="7EF6BE3D" w:rsidR="004B3CAD" w:rsidRDefault="004B3CAD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17B1" w14:paraId="2161FC4A" w14:textId="77777777" w:rsidTr="00534A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</w:tcPr>
          <w:p w14:paraId="6CF16613" w14:textId="2C8B01FF" w:rsidR="005517B1" w:rsidRPr="0062321D" w:rsidRDefault="00534A35" w:rsidP="0062321D">
            <w:r w:rsidRPr="00534A35">
              <w:rPr>
                <w:lang w:val="sv-SE"/>
              </w:rPr>
              <w:t>Organisationens sammanlagda inkomst under den senaste räkenskapsperioden</w:t>
            </w:r>
          </w:p>
        </w:tc>
        <w:tc>
          <w:tcPr>
            <w:tcW w:w="5651" w:type="dxa"/>
          </w:tcPr>
          <w:p w14:paraId="03E5C923" w14:textId="5AED2B7C" w:rsidR="005517B1" w:rsidRDefault="005517B1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517B1" w14:paraId="6FDDA558" w14:textId="77777777" w:rsidTr="0053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</w:tcPr>
          <w:p w14:paraId="47185BAE" w14:textId="55081F99" w:rsidR="005517B1" w:rsidRPr="00534A35" w:rsidRDefault="00534A35" w:rsidP="00534A35">
            <w:pPr>
              <w:rPr>
                <w:lang w:val="sv-SE"/>
              </w:rPr>
            </w:pPr>
            <w:r w:rsidRPr="00534A35">
              <w:rPr>
                <w:lang w:val="sv-SE"/>
              </w:rPr>
              <w:t>Projektansvarig/a, e-post och telefonnummer</w:t>
            </w:r>
          </w:p>
        </w:tc>
        <w:tc>
          <w:tcPr>
            <w:tcW w:w="5651" w:type="dxa"/>
          </w:tcPr>
          <w:p w14:paraId="0C81EFEA" w14:textId="57AA21AA" w:rsidR="005517B1" w:rsidRDefault="005517B1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136E668" w14:textId="704A9BBC" w:rsidR="004B3CAD" w:rsidRPr="00285612" w:rsidRDefault="00285612" w:rsidP="0060721E">
      <w:pPr>
        <w:pStyle w:val="Heading3"/>
        <w:rPr>
          <w:lang w:val="sv-SE"/>
        </w:rPr>
      </w:pPr>
      <w:r w:rsidRPr="00285612">
        <w:rPr>
          <w:lang w:val="sv-SE"/>
        </w:rPr>
        <w:lastRenderedPageBreak/>
        <w:t xml:space="preserve">Organisationens tidigare statsunderstöd för </w:t>
      </w:r>
      <w:r>
        <w:rPr>
          <w:lang w:val="sv-SE"/>
        </w:rPr>
        <w:br/>
      </w:r>
      <w:r w:rsidRPr="00285612">
        <w:rPr>
          <w:lang w:val="sv-SE"/>
        </w:rPr>
        <w:t>frivilligorga</w:t>
      </w:r>
      <w:r>
        <w:rPr>
          <w:lang w:val="sv-SE"/>
        </w:rPr>
        <w:t>nisationernas Europainformation</w:t>
      </w:r>
    </w:p>
    <w:tbl>
      <w:tblPr>
        <w:tblStyle w:val="UMTaulukko1"/>
        <w:tblW w:w="10065" w:type="dxa"/>
        <w:tblLook w:val="00A0" w:firstRow="1" w:lastRow="0" w:firstColumn="1" w:lastColumn="0" w:noHBand="0" w:noVBand="0"/>
        <w:tblCaption w:val="Organisationens tidigare statsunderstöd "/>
      </w:tblPr>
      <w:tblGrid>
        <w:gridCol w:w="1214"/>
        <w:gridCol w:w="4304"/>
        <w:gridCol w:w="4547"/>
      </w:tblGrid>
      <w:tr w:rsidR="001F67CA" w14:paraId="048D5A09" w14:textId="77777777" w:rsidTr="00333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</w:tcPr>
          <w:p w14:paraId="2231EC17" w14:textId="7D0CFDC2" w:rsidR="001F67CA" w:rsidRPr="0062321D" w:rsidRDefault="00285612" w:rsidP="0062321D">
            <w:proofErr w:type="spellStart"/>
            <w:r>
              <w:t>År</w:t>
            </w:r>
            <w:proofErr w:type="spellEnd"/>
          </w:p>
        </w:tc>
        <w:tc>
          <w:tcPr>
            <w:tcW w:w="4304" w:type="dxa"/>
          </w:tcPr>
          <w:p w14:paraId="703AECB1" w14:textId="1289C283" w:rsidR="001F67CA" w:rsidRPr="0062321D" w:rsidRDefault="00285612" w:rsidP="006232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sv-SE"/>
              </w:rPr>
              <w:t xml:space="preserve">Totalkostnad, </w:t>
            </w:r>
            <w:r w:rsidRPr="00285612">
              <w:rPr>
                <w:lang w:val="sv-SE"/>
              </w:rPr>
              <w:t>euro</w:t>
            </w:r>
          </w:p>
        </w:tc>
        <w:tc>
          <w:tcPr>
            <w:tcW w:w="4547" w:type="dxa"/>
          </w:tcPr>
          <w:p w14:paraId="09971856" w14:textId="76EECBE1" w:rsidR="001F67CA" w:rsidRPr="0062321D" w:rsidRDefault="00285612" w:rsidP="002856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85612">
              <w:rPr>
                <w:lang w:val="sv-SE"/>
              </w:rPr>
              <w:t>Stöd från UM</w:t>
            </w:r>
            <w:r>
              <w:rPr>
                <w:lang w:val="sv-SE"/>
              </w:rPr>
              <w:t xml:space="preserve">, </w:t>
            </w:r>
            <w:r w:rsidRPr="00285612">
              <w:rPr>
                <w:lang w:val="sv-SE"/>
              </w:rPr>
              <w:t>euro</w:t>
            </w:r>
          </w:p>
        </w:tc>
      </w:tr>
      <w:tr w:rsidR="001F67CA" w14:paraId="475E6C39" w14:textId="77777777" w:rsidTr="00333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</w:tcPr>
          <w:p w14:paraId="3DC3C6FD" w14:textId="77777777" w:rsidR="001F67CA" w:rsidRPr="0062321D" w:rsidRDefault="001F67CA" w:rsidP="0062321D">
            <w:r w:rsidRPr="0062321D">
              <w:t>2018</w:t>
            </w:r>
          </w:p>
        </w:tc>
        <w:tc>
          <w:tcPr>
            <w:tcW w:w="4304" w:type="dxa"/>
          </w:tcPr>
          <w:p w14:paraId="1AB5A8D6" w14:textId="34DA6CFF" w:rsidR="001F67CA" w:rsidRDefault="001F67CA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7" w:type="dxa"/>
          </w:tcPr>
          <w:p w14:paraId="0E3CA3A3" w14:textId="6F0BFC30" w:rsidR="001F67CA" w:rsidRDefault="001F67CA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67CA" w14:paraId="40E07BF9" w14:textId="77777777" w:rsidTr="003337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</w:tcPr>
          <w:p w14:paraId="0C6A8F8A" w14:textId="77777777" w:rsidR="001F67CA" w:rsidRPr="0062321D" w:rsidRDefault="001F67CA" w:rsidP="0062321D">
            <w:r w:rsidRPr="0062321D">
              <w:t>2019</w:t>
            </w:r>
          </w:p>
        </w:tc>
        <w:tc>
          <w:tcPr>
            <w:tcW w:w="4304" w:type="dxa"/>
          </w:tcPr>
          <w:p w14:paraId="6F1169E3" w14:textId="3A943E3D" w:rsidR="001F67CA" w:rsidRDefault="001F67CA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47" w:type="dxa"/>
          </w:tcPr>
          <w:p w14:paraId="5868A075" w14:textId="24BC8376" w:rsidR="001F67CA" w:rsidRDefault="001F67CA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F67CA" w14:paraId="32C90994" w14:textId="77777777" w:rsidTr="00333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</w:tcPr>
          <w:p w14:paraId="7F00E6A1" w14:textId="77777777" w:rsidR="001F67CA" w:rsidRPr="0062321D" w:rsidRDefault="001F67CA" w:rsidP="0062321D">
            <w:r w:rsidRPr="0062321D">
              <w:t>2020</w:t>
            </w:r>
          </w:p>
        </w:tc>
        <w:tc>
          <w:tcPr>
            <w:tcW w:w="4304" w:type="dxa"/>
          </w:tcPr>
          <w:p w14:paraId="609CB342" w14:textId="64248E90" w:rsidR="001F67CA" w:rsidRDefault="001F67CA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7" w:type="dxa"/>
          </w:tcPr>
          <w:p w14:paraId="6FA89E2D" w14:textId="697E136F" w:rsidR="001F67CA" w:rsidRDefault="001F67CA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368CFE5" w14:textId="2B7404F3" w:rsidR="00E76DCF" w:rsidRDefault="00333724" w:rsidP="0060721E">
      <w:pPr>
        <w:pStyle w:val="Heading3"/>
      </w:pPr>
      <w:r w:rsidRPr="00333724">
        <w:rPr>
          <w:lang w:val="sv-SE"/>
        </w:rPr>
        <w:t xml:space="preserve">Har organisationen rapporterat om användning av det informationsstöd som erhållits år 2019? Om </w:t>
      </w:r>
      <w:proofErr w:type="gramStart"/>
      <w:r w:rsidRPr="00333724">
        <w:rPr>
          <w:lang w:val="sv-SE"/>
        </w:rPr>
        <w:t>ej</w:t>
      </w:r>
      <w:proofErr w:type="gramEnd"/>
      <w:r w:rsidRPr="00333724">
        <w:rPr>
          <w:lang w:val="sv-SE"/>
        </w:rPr>
        <w:t>, varför?</w:t>
      </w:r>
    </w:p>
    <w:p w14:paraId="795C2B42" w14:textId="77777777" w:rsidR="00A5092E" w:rsidRPr="00E76DCF" w:rsidRDefault="00A5092E" w:rsidP="00E76DCF"/>
    <w:p w14:paraId="32EAEB93" w14:textId="6050A803" w:rsidR="00A5092E" w:rsidRDefault="00333724" w:rsidP="0060721E">
      <w:pPr>
        <w:pStyle w:val="Heading3"/>
        <w:rPr>
          <w:lang w:val="sv-SE"/>
        </w:rPr>
      </w:pPr>
      <w:r w:rsidRPr="00333724">
        <w:rPr>
          <w:lang w:val="sv-SE"/>
        </w:rPr>
        <w:t xml:space="preserve">Erhåller organisationen/har organisationen ansökt om annat statsstöd? Ange </w:t>
      </w:r>
      <w:r>
        <w:rPr>
          <w:lang w:val="sv-SE"/>
        </w:rPr>
        <w:t>beloppet och ändamålet.</w:t>
      </w:r>
    </w:p>
    <w:p w14:paraId="6C07DBDD" w14:textId="77777777" w:rsidR="00333724" w:rsidRPr="00333724" w:rsidRDefault="00333724" w:rsidP="00333724"/>
    <w:p w14:paraId="0F4668A1" w14:textId="12F72353" w:rsidR="004B3CAD" w:rsidRPr="00333724" w:rsidRDefault="00333724" w:rsidP="0060721E">
      <w:pPr>
        <w:pStyle w:val="Heading3"/>
        <w:rPr>
          <w:lang w:val="sv-SE"/>
        </w:rPr>
      </w:pPr>
      <w:r w:rsidRPr="00333724">
        <w:rPr>
          <w:lang w:val="sv-SE"/>
        </w:rPr>
        <w:t>Sammanfattning av ansökt finansiering</w:t>
      </w:r>
    </w:p>
    <w:tbl>
      <w:tblPr>
        <w:tblStyle w:val="UMTaulukko1"/>
        <w:tblW w:w="10065" w:type="dxa"/>
        <w:tblLook w:val="0460" w:firstRow="1" w:lastRow="1" w:firstColumn="0" w:lastColumn="0" w:noHBand="0" w:noVBand="1"/>
        <w:tblCaption w:val="Sammanfattning av ansökt finansiering "/>
      </w:tblPr>
      <w:tblGrid>
        <w:gridCol w:w="3276"/>
        <w:gridCol w:w="2241"/>
        <w:gridCol w:w="2107"/>
        <w:gridCol w:w="2441"/>
      </w:tblGrid>
      <w:tr w:rsidR="00F941EF" w14:paraId="5B2152B1" w14:textId="77777777" w:rsidTr="00AE62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76" w:type="dxa"/>
          </w:tcPr>
          <w:p w14:paraId="1B289B24" w14:textId="6C49BB04" w:rsidR="00F941EF" w:rsidRPr="0062321D" w:rsidRDefault="00333724" w:rsidP="0062321D">
            <w:r w:rsidRPr="00333724">
              <w:rPr>
                <w:lang w:val="sv-SE"/>
              </w:rPr>
              <w:t>Projektets namn</w:t>
            </w:r>
          </w:p>
        </w:tc>
        <w:tc>
          <w:tcPr>
            <w:tcW w:w="2241" w:type="dxa"/>
          </w:tcPr>
          <w:p w14:paraId="171ED003" w14:textId="7CC459DB" w:rsidR="00F941EF" w:rsidRPr="00333724" w:rsidRDefault="007A0526" w:rsidP="00333724">
            <w:pPr>
              <w:rPr>
                <w:lang w:val="sv-SE"/>
              </w:rPr>
            </w:pPr>
            <w:r>
              <w:rPr>
                <w:lang w:val="sv-SE"/>
              </w:rPr>
              <w:t>Totalkostnad</w:t>
            </w:r>
            <w:r w:rsidR="00581E2E">
              <w:rPr>
                <w:lang w:val="sv-SE"/>
              </w:rPr>
              <w:t>,</w:t>
            </w:r>
            <w:r w:rsidR="00333724">
              <w:rPr>
                <w:lang w:val="sv-SE"/>
              </w:rPr>
              <w:t xml:space="preserve"> euro</w:t>
            </w:r>
          </w:p>
        </w:tc>
        <w:tc>
          <w:tcPr>
            <w:tcW w:w="2107" w:type="dxa"/>
          </w:tcPr>
          <w:p w14:paraId="4D87B07C" w14:textId="13B81EE5" w:rsidR="00F941EF" w:rsidRPr="00333724" w:rsidRDefault="00333724" w:rsidP="00333724">
            <w:pPr>
              <w:rPr>
                <w:lang w:val="sv-SE"/>
              </w:rPr>
            </w:pPr>
            <w:r w:rsidRPr="00333724">
              <w:rPr>
                <w:lang w:val="sv-SE"/>
              </w:rPr>
              <w:t>Själv-finansiering</w:t>
            </w:r>
            <w:r w:rsidR="00581E2E">
              <w:rPr>
                <w:lang w:val="sv-SE"/>
              </w:rPr>
              <w:t>,</w:t>
            </w:r>
            <w:r>
              <w:rPr>
                <w:lang w:val="sv-SE"/>
              </w:rPr>
              <w:t xml:space="preserve"> euro</w:t>
            </w:r>
          </w:p>
        </w:tc>
        <w:tc>
          <w:tcPr>
            <w:tcW w:w="2441" w:type="dxa"/>
          </w:tcPr>
          <w:p w14:paraId="7A7E521E" w14:textId="6F8157BE" w:rsidR="00F941EF" w:rsidRPr="00333724" w:rsidRDefault="00333724" w:rsidP="00333724">
            <w:pPr>
              <w:rPr>
                <w:lang w:val="sv-SE"/>
              </w:rPr>
            </w:pPr>
            <w:r w:rsidRPr="00333724">
              <w:rPr>
                <w:lang w:val="sv-SE"/>
              </w:rPr>
              <w:t>Organisationen anhåller om euro</w:t>
            </w:r>
          </w:p>
        </w:tc>
      </w:tr>
      <w:tr w:rsidR="00F941EF" w14:paraId="5D3440D2" w14:textId="77777777" w:rsidTr="00AE6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76" w:type="dxa"/>
          </w:tcPr>
          <w:p w14:paraId="286E2BA4" w14:textId="39D6B1BA" w:rsidR="00F941EF" w:rsidRDefault="00F941EF" w:rsidP="003A2506"/>
        </w:tc>
        <w:tc>
          <w:tcPr>
            <w:tcW w:w="2241" w:type="dxa"/>
          </w:tcPr>
          <w:p w14:paraId="2BCC7CF4" w14:textId="76E4645B" w:rsidR="00F941EF" w:rsidRDefault="00F941EF" w:rsidP="003A2506"/>
        </w:tc>
        <w:tc>
          <w:tcPr>
            <w:tcW w:w="2107" w:type="dxa"/>
          </w:tcPr>
          <w:p w14:paraId="304A0578" w14:textId="4114B036" w:rsidR="00F941EF" w:rsidRDefault="00F941EF" w:rsidP="003A2506"/>
        </w:tc>
        <w:tc>
          <w:tcPr>
            <w:tcW w:w="2441" w:type="dxa"/>
          </w:tcPr>
          <w:p w14:paraId="532568D9" w14:textId="01C6C232" w:rsidR="00F941EF" w:rsidRDefault="00F941EF" w:rsidP="003A2506"/>
        </w:tc>
      </w:tr>
      <w:tr w:rsidR="00F941EF" w14:paraId="08E97E0B" w14:textId="77777777" w:rsidTr="00AE62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76" w:type="dxa"/>
          </w:tcPr>
          <w:p w14:paraId="38A79906" w14:textId="7C6D02CF" w:rsidR="00F941EF" w:rsidRDefault="00F941EF" w:rsidP="003A2506"/>
        </w:tc>
        <w:tc>
          <w:tcPr>
            <w:tcW w:w="2241" w:type="dxa"/>
          </w:tcPr>
          <w:p w14:paraId="5535B3B9" w14:textId="610E2669" w:rsidR="00F941EF" w:rsidRDefault="00F941EF" w:rsidP="003A2506"/>
        </w:tc>
        <w:tc>
          <w:tcPr>
            <w:tcW w:w="2107" w:type="dxa"/>
          </w:tcPr>
          <w:p w14:paraId="1B5B4897" w14:textId="51B8DC5D" w:rsidR="00F941EF" w:rsidRDefault="00F941EF" w:rsidP="003A2506"/>
        </w:tc>
        <w:tc>
          <w:tcPr>
            <w:tcW w:w="2441" w:type="dxa"/>
          </w:tcPr>
          <w:p w14:paraId="4D852BAE" w14:textId="0C750ED5" w:rsidR="00F941EF" w:rsidRDefault="00F941EF" w:rsidP="003A2506"/>
        </w:tc>
      </w:tr>
      <w:tr w:rsidR="00F941EF" w14:paraId="12225A9B" w14:textId="77777777" w:rsidTr="00AE6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76" w:type="dxa"/>
          </w:tcPr>
          <w:p w14:paraId="00951895" w14:textId="7D11C205" w:rsidR="00F941EF" w:rsidRDefault="00F941EF" w:rsidP="003A2506"/>
        </w:tc>
        <w:tc>
          <w:tcPr>
            <w:tcW w:w="2241" w:type="dxa"/>
          </w:tcPr>
          <w:p w14:paraId="1A1F89F1" w14:textId="69579C25" w:rsidR="00F941EF" w:rsidRDefault="00F941EF" w:rsidP="003A2506"/>
        </w:tc>
        <w:tc>
          <w:tcPr>
            <w:tcW w:w="2107" w:type="dxa"/>
          </w:tcPr>
          <w:p w14:paraId="3D4CD57E" w14:textId="3BEAB6F9" w:rsidR="00F941EF" w:rsidRDefault="00F941EF" w:rsidP="003A2506"/>
        </w:tc>
        <w:tc>
          <w:tcPr>
            <w:tcW w:w="2441" w:type="dxa"/>
          </w:tcPr>
          <w:p w14:paraId="6D91EC47" w14:textId="03DB3B0D" w:rsidR="00F941EF" w:rsidRDefault="00F941EF" w:rsidP="003A2506"/>
        </w:tc>
      </w:tr>
      <w:tr w:rsidR="00F941EF" w14:paraId="083E5747" w14:textId="77777777" w:rsidTr="00AE62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76" w:type="dxa"/>
          </w:tcPr>
          <w:p w14:paraId="4AFA94B2" w14:textId="2D4D3FB7" w:rsidR="00F941EF" w:rsidRDefault="00F941EF" w:rsidP="003A2506"/>
        </w:tc>
        <w:tc>
          <w:tcPr>
            <w:tcW w:w="2241" w:type="dxa"/>
          </w:tcPr>
          <w:p w14:paraId="1FD52EE0" w14:textId="3CE647A7" w:rsidR="00F941EF" w:rsidRDefault="00F941EF" w:rsidP="003A2506"/>
        </w:tc>
        <w:tc>
          <w:tcPr>
            <w:tcW w:w="2107" w:type="dxa"/>
          </w:tcPr>
          <w:p w14:paraId="0DDE1E30" w14:textId="367A4A78" w:rsidR="00F941EF" w:rsidRDefault="00F941EF" w:rsidP="003A2506"/>
        </w:tc>
        <w:tc>
          <w:tcPr>
            <w:tcW w:w="2441" w:type="dxa"/>
          </w:tcPr>
          <w:p w14:paraId="278DDC04" w14:textId="61F15F20" w:rsidR="00F941EF" w:rsidRDefault="00F941EF" w:rsidP="003A2506"/>
        </w:tc>
      </w:tr>
      <w:tr w:rsidR="00F941EF" w14:paraId="44EAEE4D" w14:textId="77777777" w:rsidTr="00AE6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76" w:type="dxa"/>
          </w:tcPr>
          <w:p w14:paraId="5AA6FFC1" w14:textId="079219BD" w:rsidR="00F941EF" w:rsidRDefault="00F941EF" w:rsidP="003A2506"/>
        </w:tc>
        <w:tc>
          <w:tcPr>
            <w:tcW w:w="2241" w:type="dxa"/>
          </w:tcPr>
          <w:p w14:paraId="67C32A5E" w14:textId="5CF84E72" w:rsidR="00F941EF" w:rsidRDefault="00F941EF" w:rsidP="003A2506"/>
        </w:tc>
        <w:tc>
          <w:tcPr>
            <w:tcW w:w="2107" w:type="dxa"/>
          </w:tcPr>
          <w:p w14:paraId="5A514A73" w14:textId="0C87B989" w:rsidR="00F941EF" w:rsidRDefault="00F941EF" w:rsidP="003A2506"/>
        </w:tc>
        <w:tc>
          <w:tcPr>
            <w:tcW w:w="2441" w:type="dxa"/>
          </w:tcPr>
          <w:p w14:paraId="0F68DCCA" w14:textId="79699120" w:rsidR="00F941EF" w:rsidRDefault="00F941EF" w:rsidP="003A2506"/>
        </w:tc>
      </w:tr>
      <w:tr w:rsidR="00F941EF" w14:paraId="29136D50" w14:textId="77777777" w:rsidTr="00AE62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76" w:type="dxa"/>
            <w:tcBorders>
              <w:bottom w:val="single" w:sz="24" w:space="0" w:color="A6A6A6" w:themeColor="background1" w:themeShade="A6"/>
            </w:tcBorders>
          </w:tcPr>
          <w:p w14:paraId="03C4CD4D" w14:textId="0AF21B5D" w:rsidR="00F941EF" w:rsidRDefault="00F941EF" w:rsidP="003A2506"/>
        </w:tc>
        <w:tc>
          <w:tcPr>
            <w:tcW w:w="2241" w:type="dxa"/>
            <w:tcBorders>
              <w:bottom w:val="single" w:sz="24" w:space="0" w:color="A6A6A6" w:themeColor="background1" w:themeShade="A6"/>
            </w:tcBorders>
          </w:tcPr>
          <w:p w14:paraId="42730D72" w14:textId="75551AF6" w:rsidR="00F941EF" w:rsidRDefault="00F941EF" w:rsidP="003A2506"/>
        </w:tc>
        <w:tc>
          <w:tcPr>
            <w:tcW w:w="2107" w:type="dxa"/>
            <w:tcBorders>
              <w:bottom w:val="single" w:sz="24" w:space="0" w:color="A6A6A6" w:themeColor="background1" w:themeShade="A6"/>
            </w:tcBorders>
          </w:tcPr>
          <w:p w14:paraId="36C052E4" w14:textId="4DE56B60" w:rsidR="00F941EF" w:rsidRDefault="00F941EF" w:rsidP="003A2506"/>
        </w:tc>
        <w:tc>
          <w:tcPr>
            <w:tcW w:w="2441" w:type="dxa"/>
            <w:tcBorders>
              <w:bottom w:val="single" w:sz="24" w:space="0" w:color="A6A6A6" w:themeColor="background1" w:themeShade="A6"/>
            </w:tcBorders>
          </w:tcPr>
          <w:p w14:paraId="198BF3C4" w14:textId="4AAA1161" w:rsidR="00F941EF" w:rsidRDefault="00F941EF" w:rsidP="003A2506"/>
        </w:tc>
      </w:tr>
      <w:tr w:rsidR="00F941EF" w14:paraId="457229E3" w14:textId="77777777" w:rsidTr="00AE6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3276" w:type="dxa"/>
            <w:tcBorders>
              <w:top w:val="single" w:sz="24" w:space="0" w:color="A6A6A6" w:themeColor="background1" w:themeShade="A6"/>
            </w:tcBorders>
          </w:tcPr>
          <w:p w14:paraId="695557FF" w14:textId="76B28B67" w:rsidR="00F941EF" w:rsidRPr="00333724" w:rsidRDefault="00333724" w:rsidP="0062321D">
            <w:r w:rsidRPr="00333724">
              <w:rPr>
                <w:bCs/>
                <w:lang w:val="sv-SE"/>
              </w:rPr>
              <w:t>Sammanlagt</w:t>
            </w:r>
          </w:p>
        </w:tc>
        <w:tc>
          <w:tcPr>
            <w:tcW w:w="2241" w:type="dxa"/>
            <w:tcBorders>
              <w:top w:val="single" w:sz="24" w:space="0" w:color="A6A6A6" w:themeColor="background1" w:themeShade="A6"/>
            </w:tcBorders>
          </w:tcPr>
          <w:p w14:paraId="34220120" w14:textId="05107F01" w:rsidR="00F941EF" w:rsidRDefault="00F941EF" w:rsidP="003A2506"/>
        </w:tc>
        <w:tc>
          <w:tcPr>
            <w:tcW w:w="2107" w:type="dxa"/>
            <w:tcBorders>
              <w:top w:val="single" w:sz="24" w:space="0" w:color="A6A6A6" w:themeColor="background1" w:themeShade="A6"/>
            </w:tcBorders>
          </w:tcPr>
          <w:p w14:paraId="550E3C94" w14:textId="64E4F006" w:rsidR="00F941EF" w:rsidRDefault="00F941EF" w:rsidP="003A2506"/>
        </w:tc>
        <w:tc>
          <w:tcPr>
            <w:tcW w:w="2441" w:type="dxa"/>
            <w:tcBorders>
              <w:top w:val="single" w:sz="24" w:space="0" w:color="A6A6A6" w:themeColor="background1" w:themeShade="A6"/>
            </w:tcBorders>
          </w:tcPr>
          <w:p w14:paraId="383E3488" w14:textId="3DD90BE4" w:rsidR="00F941EF" w:rsidRDefault="00F941EF" w:rsidP="003A2506"/>
        </w:tc>
      </w:tr>
    </w:tbl>
    <w:p w14:paraId="6298DB54" w14:textId="7EC0CEA2" w:rsidR="004B3CAD" w:rsidRPr="0099207D" w:rsidRDefault="00AE6279" w:rsidP="0060721E">
      <w:pPr>
        <w:pStyle w:val="Heading3"/>
      </w:pPr>
      <w:proofErr w:type="spellStart"/>
      <w:r w:rsidRPr="00AE6279">
        <w:rPr>
          <w:lang w:val="sv-SE"/>
        </w:rPr>
        <w:lastRenderedPageBreak/>
        <w:t>Underskrift</w:t>
      </w:r>
      <w:r>
        <w:rPr>
          <w:lang w:val="sv-SE"/>
        </w:rPr>
        <w:t>or</w:t>
      </w:r>
      <w:proofErr w:type="spellEnd"/>
    </w:p>
    <w:tbl>
      <w:tblPr>
        <w:tblStyle w:val="UMTaulukko1"/>
        <w:tblW w:w="0" w:type="auto"/>
        <w:tblLook w:val="0420" w:firstRow="1" w:lastRow="0" w:firstColumn="0" w:lastColumn="0" w:noHBand="0" w:noVBand="1"/>
        <w:tblCaption w:val="Underskriftor "/>
      </w:tblPr>
      <w:tblGrid>
        <w:gridCol w:w="3355"/>
        <w:gridCol w:w="3355"/>
        <w:gridCol w:w="3355"/>
      </w:tblGrid>
      <w:tr w:rsidR="00EE762E" w14:paraId="360BAF82" w14:textId="77777777" w:rsidTr="003A7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55" w:type="dxa"/>
          </w:tcPr>
          <w:p w14:paraId="1D2319A8" w14:textId="2E5F42FD" w:rsidR="006968BF" w:rsidRPr="0062321D" w:rsidRDefault="000B4E41" w:rsidP="0062321D">
            <w:r w:rsidRPr="000B4E41">
              <w:rPr>
                <w:lang w:val="sv-SE"/>
              </w:rPr>
              <w:t>Underskrift</w:t>
            </w:r>
          </w:p>
        </w:tc>
        <w:tc>
          <w:tcPr>
            <w:tcW w:w="3355" w:type="dxa"/>
          </w:tcPr>
          <w:p w14:paraId="669C0A56" w14:textId="14988C80" w:rsidR="006968BF" w:rsidRDefault="000B4E41" w:rsidP="006968BF">
            <w:r w:rsidRPr="000B4E41">
              <w:rPr>
                <w:lang w:val="sv-SE"/>
              </w:rPr>
              <w:t>Ställning i organisationen</w:t>
            </w:r>
          </w:p>
        </w:tc>
        <w:tc>
          <w:tcPr>
            <w:tcW w:w="3355" w:type="dxa"/>
          </w:tcPr>
          <w:p w14:paraId="00FE478D" w14:textId="33B87F55" w:rsidR="006968BF" w:rsidRDefault="000B4E41" w:rsidP="006968BF">
            <w:r w:rsidRPr="000B4E41">
              <w:rPr>
                <w:lang w:val="sv-SE"/>
              </w:rPr>
              <w:t>Namn-förtydligande</w:t>
            </w:r>
          </w:p>
        </w:tc>
      </w:tr>
      <w:tr w:rsidR="00EE762E" w14:paraId="013BBFE6" w14:textId="77777777" w:rsidTr="003A7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tcW w:w="3355" w:type="dxa"/>
          </w:tcPr>
          <w:p w14:paraId="7958EC69" w14:textId="13309F35" w:rsidR="006968BF" w:rsidRPr="0062321D" w:rsidRDefault="006968BF" w:rsidP="0062321D"/>
        </w:tc>
        <w:tc>
          <w:tcPr>
            <w:tcW w:w="3355" w:type="dxa"/>
          </w:tcPr>
          <w:p w14:paraId="637269CF" w14:textId="5FF48068" w:rsidR="006968BF" w:rsidRDefault="006968BF" w:rsidP="006968BF"/>
        </w:tc>
        <w:tc>
          <w:tcPr>
            <w:tcW w:w="3355" w:type="dxa"/>
          </w:tcPr>
          <w:p w14:paraId="639C60D5" w14:textId="41EEF251" w:rsidR="006968BF" w:rsidRDefault="006968BF" w:rsidP="006968BF"/>
        </w:tc>
      </w:tr>
      <w:tr w:rsidR="00EE762E" w14:paraId="45D03198" w14:textId="77777777" w:rsidTr="003A7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5"/>
        </w:trPr>
        <w:tc>
          <w:tcPr>
            <w:tcW w:w="3355" w:type="dxa"/>
          </w:tcPr>
          <w:p w14:paraId="6C3D78F9" w14:textId="4B5881F4" w:rsidR="006968BF" w:rsidRPr="0062321D" w:rsidRDefault="006968BF" w:rsidP="0062321D"/>
        </w:tc>
        <w:tc>
          <w:tcPr>
            <w:tcW w:w="3355" w:type="dxa"/>
          </w:tcPr>
          <w:p w14:paraId="0D56DEEC" w14:textId="65DEF7C7" w:rsidR="006968BF" w:rsidRDefault="006968BF" w:rsidP="006968BF"/>
        </w:tc>
        <w:tc>
          <w:tcPr>
            <w:tcW w:w="3355" w:type="dxa"/>
          </w:tcPr>
          <w:p w14:paraId="5DE8C4BB" w14:textId="06D2F3C8" w:rsidR="006968BF" w:rsidRDefault="006968BF" w:rsidP="006968BF"/>
        </w:tc>
      </w:tr>
    </w:tbl>
    <w:p w14:paraId="5F0B7121" w14:textId="77777777" w:rsidR="004B3CAD" w:rsidRDefault="004B3CAD" w:rsidP="004B3CAD">
      <w:pPr>
        <w:rPr>
          <w:rFonts w:cs="Arial"/>
        </w:rPr>
      </w:pPr>
    </w:p>
    <w:p w14:paraId="1B29D902" w14:textId="77777777" w:rsidR="000B4E41" w:rsidRPr="000B4E41" w:rsidRDefault="000B4E41" w:rsidP="00AE6279">
      <w:pPr>
        <w:rPr>
          <w:lang w:val="sv-SE"/>
        </w:rPr>
      </w:pPr>
      <w:r w:rsidRPr="000B4E41">
        <w:rPr>
          <w:lang w:val="sv-SE"/>
        </w:rPr>
        <w:t xml:space="preserve">(I </w:t>
      </w:r>
      <w:r w:rsidRPr="00AE6279">
        <w:rPr>
          <w:lang w:val="sv-SE"/>
        </w:rPr>
        <w:t>enlighet</w:t>
      </w:r>
      <w:r w:rsidRPr="000B4E41">
        <w:rPr>
          <w:lang w:val="sv-SE"/>
        </w:rPr>
        <w:t xml:space="preserve"> med organisationens stadga)</w:t>
      </w:r>
    </w:p>
    <w:p w14:paraId="268B5E40" w14:textId="0E0A1EF9" w:rsidR="00B07E35" w:rsidRDefault="00AE6279" w:rsidP="0060721E">
      <w:pPr>
        <w:pStyle w:val="Heading3"/>
      </w:pPr>
      <w:proofErr w:type="spellStart"/>
      <w:r>
        <w:t>Bilaga</w:t>
      </w:r>
      <w:proofErr w:type="spellEnd"/>
      <w:r w:rsidR="00A25723">
        <w:t>:</w:t>
      </w:r>
    </w:p>
    <w:p w14:paraId="2E1D81CE" w14:textId="77777777" w:rsidR="00B07E35" w:rsidRPr="00B07E35" w:rsidRDefault="00A25723" w:rsidP="00B07E35">
      <w:pPr>
        <w:ind w:left="1276" w:hanging="1276"/>
        <w:rPr>
          <w:lang w:val="sv-SE"/>
        </w:rPr>
      </w:pPr>
      <w:r w:rsidRPr="00AC71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AC71B9">
        <w:instrText xml:space="preserve"> FORMCHECKBOX </w:instrText>
      </w:r>
      <w:r w:rsidRPr="00AC71B9">
        <w:fldChar w:fldCharType="end"/>
      </w:r>
      <w:bookmarkEnd w:id="1"/>
      <w:r w:rsidR="004B3CAD" w:rsidRPr="00AC71B9">
        <w:tab/>
      </w:r>
      <w:r w:rsidR="00B07E35" w:rsidRPr="00B07E35">
        <w:rPr>
          <w:lang w:val="sv-SE"/>
        </w:rPr>
        <w:t>Projektplan (bör ifyllas separat för varje projekt)</w:t>
      </w:r>
    </w:p>
    <w:p w14:paraId="3D099407" w14:textId="5C8AFAC8" w:rsidR="00B07E35" w:rsidRPr="00B07E35" w:rsidRDefault="00B07E35" w:rsidP="00B07E35">
      <w:pPr>
        <w:ind w:left="1276" w:hanging="1276"/>
        <w:rPr>
          <w:lang w:val="sv-SE"/>
        </w:rPr>
      </w:pPr>
      <w:r w:rsidRPr="00AC71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C71B9">
        <w:instrText xml:space="preserve"> FORMCHECKBOX </w:instrText>
      </w:r>
      <w:r w:rsidRPr="00AC71B9">
        <w:fldChar w:fldCharType="end"/>
      </w:r>
      <w:r w:rsidRPr="00AC71B9">
        <w:tab/>
      </w:r>
      <w:r w:rsidRPr="00B07E35">
        <w:rPr>
          <w:lang w:val="sv-SE"/>
        </w:rPr>
        <w:t>Organisationens stadgar (ifall söka</w:t>
      </w:r>
      <w:r>
        <w:rPr>
          <w:lang w:val="sv-SE"/>
        </w:rPr>
        <w:t xml:space="preserve">nden är ny eller stadgarna har </w:t>
      </w:r>
      <w:r w:rsidRPr="00B07E35">
        <w:rPr>
          <w:lang w:val="sv-SE"/>
        </w:rPr>
        <w:t>förändrats)</w:t>
      </w:r>
    </w:p>
    <w:p w14:paraId="3380A25E" w14:textId="769800DF" w:rsidR="00B07E35" w:rsidRPr="00B07E35" w:rsidRDefault="00B07E35" w:rsidP="00B07E35">
      <w:pPr>
        <w:ind w:left="1276" w:hanging="1276"/>
        <w:rPr>
          <w:lang w:val="sv-SE"/>
        </w:rPr>
      </w:pPr>
      <w:r w:rsidRPr="00AC71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C71B9">
        <w:instrText xml:space="preserve"> FORMCHECKBOX </w:instrText>
      </w:r>
      <w:r w:rsidRPr="00AC71B9">
        <w:fldChar w:fldCharType="end"/>
      </w:r>
      <w:r w:rsidRPr="00AC71B9">
        <w:tab/>
      </w:r>
      <w:r w:rsidRPr="00B07E35">
        <w:rPr>
          <w:lang w:val="sv-SE"/>
        </w:rPr>
        <w:t>Kopia av utdrag ur föreningsregistr</w:t>
      </w:r>
      <w:r>
        <w:rPr>
          <w:lang w:val="sv-SE"/>
        </w:rPr>
        <w:t xml:space="preserve">et (ifall sökanden är ny eller </w:t>
      </w:r>
      <w:r w:rsidRPr="00B07E35">
        <w:rPr>
          <w:lang w:val="sv-SE"/>
        </w:rPr>
        <w:t>uppgifterna har förändrats)</w:t>
      </w:r>
    </w:p>
    <w:p w14:paraId="68E1B11C" w14:textId="05C1AA85" w:rsidR="00B07E35" w:rsidRPr="00B07E35" w:rsidRDefault="00B07E35" w:rsidP="00B07E35">
      <w:pPr>
        <w:ind w:left="1276" w:hanging="1276"/>
        <w:rPr>
          <w:lang w:val="sv-SE"/>
        </w:rPr>
      </w:pPr>
      <w:r w:rsidRPr="00AC71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C71B9">
        <w:instrText xml:space="preserve"> FORMCHECKBOX </w:instrText>
      </w:r>
      <w:r w:rsidRPr="00AC71B9">
        <w:fldChar w:fldCharType="end"/>
      </w:r>
      <w:r w:rsidRPr="00AC71B9">
        <w:tab/>
      </w:r>
      <w:r w:rsidRPr="00B07E35">
        <w:rPr>
          <w:lang w:val="sv-SE"/>
        </w:rPr>
        <w:t xml:space="preserve">Verksamhetsplan och budget </w:t>
      </w:r>
    </w:p>
    <w:p w14:paraId="35546B85" w14:textId="2439EBE2" w:rsidR="00B07E35" w:rsidRPr="00B07E35" w:rsidRDefault="00B07E35" w:rsidP="00B07E35">
      <w:pPr>
        <w:ind w:left="1276" w:hanging="1276"/>
        <w:rPr>
          <w:lang w:val="sv-SE"/>
        </w:rPr>
      </w:pPr>
      <w:r w:rsidRPr="00AC71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C71B9">
        <w:instrText xml:space="preserve"> FORMCHECKBOX </w:instrText>
      </w:r>
      <w:r w:rsidRPr="00AC71B9">
        <w:fldChar w:fldCharType="end"/>
      </w:r>
      <w:r w:rsidRPr="00AC71B9">
        <w:tab/>
      </w:r>
      <w:r w:rsidRPr="00B07E35">
        <w:rPr>
          <w:lang w:val="sv-SE"/>
        </w:rPr>
        <w:t>Senaste årsberättelse och bokslut</w:t>
      </w:r>
    </w:p>
    <w:p w14:paraId="094DFD9A" w14:textId="4848DB9A" w:rsidR="004B3CAD" w:rsidRPr="00AC71B9" w:rsidRDefault="004B3CAD" w:rsidP="00B07E35">
      <w:r w:rsidRPr="00AC71B9">
        <w:tab/>
      </w:r>
    </w:p>
    <w:p w14:paraId="1006B2D2" w14:textId="77777777" w:rsidR="004B3CAD" w:rsidRDefault="004B3CAD" w:rsidP="004B3CAD">
      <w:pPr>
        <w:rPr>
          <w:rFonts w:cs="Arial"/>
        </w:rPr>
      </w:pPr>
    </w:p>
    <w:p w14:paraId="6C06ECC4" w14:textId="77777777" w:rsidR="00D061F5" w:rsidRDefault="00D061F5"/>
    <w:sectPr w:rsidR="00D061F5" w:rsidSect="00920167">
      <w:footerReference w:type="default" r:id="rId12"/>
      <w:headerReference w:type="first" r:id="rId13"/>
      <w:footerReference w:type="first" r:id="rId14"/>
      <w:pgSz w:w="11906" w:h="16838"/>
      <w:pgMar w:top="1134" w:right="1021" w:bottom="1304" w:left="1134" w:header="851" w:footer="85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257F0" w14:textId="77777777" w:rsidR="00E54CF3" w:rsidRDefault="00E54CF3">
      <w:r>
        <w:separator/>
      </w:r>
    </w:p>
  </w:endnote>
  <w:endnote w:type="continuationSeparator" w:id="0">
    <w:p w14:paraId="64AF9486" w14:textId="77777777" w:rsidR="00E54CF3" w:rsidRDefault="00E5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7E4C4" w14:textId="3A0AA63B" w:rsidR="00E54CF3" w:rsidRDefault="00E54CF3">
    <w:pPr>
      <w:pStyle w:val="Footer"/>
    </w:pPr>
    <w:proofErr w:type="spellStart"/>
    <w:r w:rsidRPr="009A4319">
      <w:t>S</w:t>
    </w:r>
    <w:r w:rsidR="003256A4">
      <w:t>ida</w:t>
    </w:r>
    <w:proofErr w:type="spellEnd"/>
    <w:r w:rsidRPr="009A4319">
      <w:t xml:space="preserve">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D1610E">
      <w:rPr>
        <w:noProof/>
      </w:rPr>
      <w:t>2</w:t>
    </w:r>
    <w:r w:rsidRPr="009A4319">
      <w:fldChar w:fldCharType="end"/>
    </w:r>
    <w:r w:rsidRPr="009A4319">
      <w:t>/</w:t>
    </w:r>
    <w:r w:rsidRPr="009A4319">
      <w:fldChar w:fldCharType="begin"/>
    </w:r>
    <w:r w:rsidRPr="009A4319">
      <w:instrText xml:space="preserve"> NUMPAGES </w:instrText>
    </w:r>
    <w:r w:rsidRPr="009A4319">
      <w:fldChar w:fldCharType="separate"/>
    </w:r>
    <w:r w:rsidR="00D1610E">
      <w:rPr>
        <w:noProof/>
      </w:rPr>
      <w:t>3</w:t>
    </w:r>
    <w:r w:rsidRPr="009A4319"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5D556" w14:textId="68AFD92A" w:rsidR="00E54CF3" w:rsidRDefault="003256A4">
    <w:pPr>
      <w:pStyle w:val="Footer"/>
    </w:pPr>
    <w:proofErr w:type="spellStart"/>
    <w:r>
      <w:t>Sida</w:t>
    </w:r>
    <w:proofErr w:type="spellEnd"/>
    <w:r w:rsidR="00E54CF3" w:rsidRPr="009A4319">
      <w:t xml:space="preserve"> </w:t>
    </w:r>
    <w:r w:rsidR="00E54CF3" w:rsidRPr="009A4319">
      <w:fldChar w:fldCharType="begin"/>
    </w:r>
    <w:r w:rsidR="00E54CF3" w:rsidRPr="009A4319">
      <w:instrText xml:space="preserve"> PAGE </w:instrText>
    </w:r>
    <w:r w:rsidR="00E54CF3" w:rsidRPr="009A4319">
      <w:fldChar w:fldCharType="separate"/>
    </w:r>
    <w:r w:rsidR="00D1610E">
      <w:rPr>
        <w:noProof/>
      </w:rPr>
      <w:t>1</w:t>
    </w:r>
    <w:r w:rsidR="00E54CF3" w:rsidRPr="009A4319">
      <w:fldChar w:fldCharType="end"/>
    </w:r>
    <w:r w:rsidR="00E54CF3" w:rsidRPr="009A4319">
      <w:t>/</w:t>
    </w:r>
    <w:r w:rsidR="00E54CF3" w:rsidRPr="009A4319">
      <w:fldChar w:fldCharType="begin"/>
    </w:r>
    <w:r w:rsidR="00E54CF3" w:rsidRPr="009A4319">
      <w:instrText xml:space="preserve"> NUMPAGES </w:instrText>
    </w:r>
    <w:r w:rsidR="00E54CF3" w:rsidRPr="009A4319">
      <w:fldChar w:fldCharType="separate"/>
    </w:r>
    <w:r w:rsidR="00D1610E">
      <w:rPr>
        <w:noProof/>
      </w:rPr>
      <w:t>1</w:t>
    </w:r>
    <w:r w:rsidR="00E54CF3" w:rsidRPr="009A4319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60A2C" w14:textId="77777777" w:rsidR="00E54CF3" w:rsidRDefault="00E54CF3">
      <w:r>
        <w:separator/>
      </w:r>
    </w:p>
  </w:footnote>
  <w:footnote w:type="continuationSeparator" w:id="0">
    <w:p w14:paraId="1E63968D" w14:textId="77777777" w:rsidR="00E54CF3" w:rsidRDefault="00E54C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056DC" w14:textId="429DC824" w:rsidR="00E54CF3" w:rsidRPr="00594A04" w:rsidRDefault="00DE0AD8" w:rsidP="00594A04">
    <w:pPr>
      <w:pStyle w:val="Header"/>
      <w:rPr>
        <w:b/>
      </w:rPr>
    </w:pPr>
    <w:r w:rsidRPr="00DE0AD8">
      <w:rPr>
        <w:b/>
        <w:bCs/>
        <w:lang w:val="sv-SE"/>
      </w:rPr>
      <w:t>UTRIKESMINISTERIET</w:t>
    </w:r>
  </w:p>
  <w:p w14:paraId="64D1F73B" w14:textId="0024144C" w:rsidR="00E54CF3" w:rsidRDefault="00DE0AD8" w:rsidP="00594A04">
    <w:pPr>
      <w:pStyle w:val="Header"/>
    </w:pPr>
    <w:r w:rsidRPr="00DE0AD8">
      <w:rPr>
        <w:lang w:val="sv-SE"/>
      </w:rPr>
      <w:t>Kommunikationsavdelningen</w:t>
    </w:r>
    <w:r w:rsidR="00E54CF3">
      <w:br/>
      <w:t>VIE-</w:t>
    </w:r>
    <w:proofErr w:type="gramStart"/>
    <w:r w:rsidR="00E54CF3">
      <w:t>10</w:t>
    </w:r>
    <w:r w:rsidR="00A00613">
      <w:t xml:space="preserve"> </w:t>
    </w:r>
    <w:r w:rsidR="00E54CF3">
      <w:t>/</w:t>
    </w:r>
    <w:r w:rsidR="00A00613">
      <w:t xml:space="preserve"> </w:t>
    </w:r>
    <w:r w:rsidRPr="00DE0AD8">
      <w:rPr>
        <w:lang w:val="sv-SE"/>
      </w:rPr>
      <w:t>Europainformationen</w:t>
    </w:r>
    <w:proofErr w:type="gramEnd"/>
  </w:p>
  <w:p w14:paraId="5302F508" w14:textId="77777777" w:rsidR="00E54CF3" w:rsidRDefault="00E54CF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90F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8C6B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50EEF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0840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2262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31C1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51E1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E629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40C4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B74D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91E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attachedTemplate r:id="rId1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77"/>
    <w:rsid w:val="00000B8D"/>
    <w:rsid w:val="00005B3B"/>
    <w:rsid w:val="00022B76"/>
    <w:rsid w:val="00023365"/>
    <w:rsid w:val="00032D53"/>
    <w:rsid w:val="000466ED"/>
    <w:rsid w:val="000628E8"/>
    <w:rsid w:val="00066CB9"/>
    <w:rsid w:val="000672E3"/>
    <w:rsid w:val="000741F0"/>
    <w:rsid w:val="00076FBC"/>
    <w:rsid w:val="000815C9"/>
    <w:rsid w:val="00097E67"/>
    <w:rsid w:val="000A3BFA"/>
    <w:rsid w:val="000A7372"/>
    <w:rsid w:val="000B4E41"/>
    <w:rsid w:val="000B6B96"/>
    <w:rsid w:val="000D7C26"/>
    <w:rsid w:val="000E756F"/>
    <w:rsid w:val="000F1EB7"/>
    <w:rsid w:val="000F5707"/>
    <w:rsid w:val="00101E87"/>
    <w:rsid w:val="00103189"/>
    <w:rsid w:val="0010702D"/>
    <w:rsid w:val="00111872"/>
    <w:rsid w:val="00120C26"/>
    <w:rsid w:val="0012372D"/>
    <w:rsid w:val="00143601"/>
    <w:rsid w:val="001534C0"/>
    <w:rsid w:val="00166387"/>
    <w:rsid w:val="001754EC"/>
    <w:rsid w:val="00177ABF"/>
    <w:rsid w:val="001832A3"/>
    <w:rsid w:val="00183CDA"/>
    <w:rsid w:val="00192DC0"/>
    <w:rsid w:val="001A14BB"/>
    <w:rsid w:val="001A6B28"/>
    <w:rsid w:val="001B442A"/>
    <w:rsid w:val="001C3A08"/>
    <w:rsid w:val="001C4169"/>
    <w:rsid w:val="001C7333"/>
    <w:rsid w:val="001D0CE1"/>
    <w:rsid w:val="001D1469"/>
    <w:rsid w:val="001D6A4C"/>
    <w:rsid w:val="001F5A14"/>
    <w:rsid w:val="001F67CA"/>
    <w:rsid w:val="002078BA"/>
    <w:rsid w:val="00215571"/>
    <w:rsid w:val="00216C2E"/>
    <w:rsid w:val="002178C9"/>
    <w:rsid w:val="00221B78"/>
    <w:rsid w:val="00231531"/>
    <w:rsid w:val="00247152"/>
    <w:rsid w:val="00266D0B"/>
    <w:rsid w:val="00285612"/>
    <w:rsid w:val="00286762"/>
    <w:rsid w:val="00290BE0"/>
    <w:rsid w:val="002958C0"/>
    <w:rsid w:val="002958E2"/>
    <w:rsid w:val="002A4B6F"/>
    <w:rsid w:val="002A7027"/>
    <w:rsid w:val="002A774E"/>
    <w:rsid w:val="002B1721"/>
    <w:rsid w:val="002C7772"/>
    <w:rsid w:val="002D1E79"/>
    <w:rsid w:val="002D4017"/>
    <w:rsid w:val="002D49AC"/>
    <w:rsid w:val="002D53E9"/>
    <w:rsid w:val="002E02C4"/>
    <w:rsid w:val="002E1E4D"/>
    <w:rsid w:val="002E5C1A"/>
    <w:rsid w:val="0031490B"/>
    <w:rsid w:val="00317A96"/>
    <w:rsid w:val="003215F5"/>
    <w:rsid w:val="00323135"/>
    <w:rsid w:val="00324E8B"/>
    <w:rsid w:val="003256A4"/>
    <w:rsid w:val="00327022"/>
    <w:rsid w:val="00333724"/>
    <w:rsid w:val="00362860"/>
    <w:rsid w:val="00365BB7"/>
    <w:rsid w:val="0038247E"/>
    <w:rsid w:val="00383DDA"/>
    <w:rsid w:val="0038542E"/>
    <w:rsid w:val="00390BF4"/>
    <w:rsid w:val="00390DED"/>
    <w:rsid w:val="003A2506"/>
    <w:rsid w:val="003A792F"/>
    <w:rsid w:val="003B193D"/>
    <w:rsid w:val="003B33A8"/>
    <w:rsid w:val="003B4882"/>
    <w:rsid w:val="003B7D66"/>
    <w:rsid w:val="003C7836"/>
    <w:rsid w:val="003D6852"/>
    <w:rsid w:val="003F2A9B"/>
    <w:rsid w:val="00407441"/>
    <w:rsid w:val="004127DF"/>
    <w:rsid w:val="00413C22"/>
    <w:rsid w:val="004235F5"/>
    <w:rsid w:val="00424CFB"/>
    <w:rsid w:val="00425981"/>
    <w:rsid w:val="004307D8"/>
    <w:rsid w:val="00434AAB"/>
    <w:rsid w:val="00445103"/>
    <w:rsid w:val="004673C0"/>
    <w:rsid w:val="00470CBD"/>
    <w:rsid w:val="00471926"/>
    <w:rsid w:val="00486546"/>
    <w:rsid w:val="00493A1E"/>
    <w:rsid w:val="004A3DFA"/>
    <w:rsid w:val="004B3CAD"/>
    <w:rsid w:val="004B71CE"/>
    <w:rsid w:val="004C56DA"/>
    <w:rsid w:val="004E1C75"/>
    <w:rsid w:val="004E374C"/>
    <w:rsid w:val="004F5D7E"/>
    <w:rsid w:val="004F5E78"/>
    <w:rsid w:val="004F6D77"/>
    <w:rsid w:val="0050007E"/>
    <w:rsid w:val="0050482E"/>
    <w:rsid w:val="005247D1"/>
    <w:rsid w:val="00534A35"/>
    <w:rsid w:val="00541963"/>
    <w:rsid w:val="00543776"/>
    <w:rsid w:val="005517B1"/>
    <w:rsid w:val="0057738F"/>
    <w:rsid w:val="0057741E"/>
    <w:rsid w:val="00581E2E"/>
    <w:rsid w:val="00586E1A"/>
    <w:rsid w:val="0059093C"/>
    <w:rsid w:val="00594A04"/>
    <w:rsid w:val="005B416B"/>
    <w:rsid w:val="005D042B"/>
    <w:rsid w:val="005D4E7B"/>
    <w:rsid w:val="005D653A"/>
    <w:rsid w:val="005E35AA"/>
    <w:rsid w:val="005F017A"/>
    <w:rsid w:val="005F1406"/>
    <w:rsid w:val="005F495D"/>
    <w:rsid w:val="00603C08"/>
    <w:rsid w:val="00605546"/>
    <w:rsid w:val="0060721E"/>
    <w:rsid w:val="00607E82"/>
    <w:rsid w:val="006149C3"/>
    <w:rsid w:val="006164B2"/>
    <w:rsid w:val="00617128"/>
    <w:rsid w:val="00621552"/>
    <w:rsid w:val="00621BDE"/>
    <w:rsid w:val="0062321D"/>
    <w:rsid w:val="00625C05"/>
    <w:rsid w:val="006265C1"/>
    <w:rsid w:val="0062799E"/>
    <w:rsid w:val="00636634"/>
    <w:rsid w:val="0064680F"/>
    <w:rsid w:val="00662630"/>
    <w:rsid w:val="00672203"/>
    <w:rsid w:val="006905FF"/>
    <w:rsid w:val="0069371E"/>
    <w:rsid w:val="006968BF"/>
    <w:rsid w:val="006A5D70"/>
    <w:rsid w:val="006A68DC"/>
    <w:rsid w:val="006A7B77"/>
    <w:rsid w:val="006D222E"/>
    <w:rsid w:val="006D3EEE"/>
    <w:rsid w:val="006D4601"/>
    <w:rsid w:val="006D46BC"/>
    <w:rsid w:val="006D7761"/>
    <w:rsid w:val="006E399D"/>
    <w:rsid w:val="006E4DE3"/>
    <w:rsid w:val="00701900"/>
    <w:rsid w:val="007056CA"/>
    <w:rsid w:val="00711DB1"/>
    <w:rsid w:val="00717769"/>
    <w:rsid w:val="00735420"/>
    <w:rsid w:val="00741516"/>
    <w:rsid w:val="0076071F"/>
    <w:rsid w:val="00762D32"/>
    <w:rsid w:val="007655FF"/>
    <w:rsid w:val="00765F5A"/>
    <w:rsid w:val="00780AD6"/>
    <w:rsid w:val="00785E2B"/>
    <w:rsid w:val="00787539"/>
    <w:rsid w:val="00787698"/>
    <w:rsid w:val="007A0526"/>
    <w:rsid w:val="007A684A"/>
    <w:rsid w:val="007A7F10"/>
    <w:rsid w:val="007D2BD4"/>
    <w:rsid w:val="007E1F79"/>
    <w:rsid w:val="007E4020"/>
    <w:rsid w:val="008010E1"/>
    <w:rsid w:val="00806892"/>
    <w:rsid w:val="00807AB3"/>
    <w:rsid w:val="00845583"/>
    <w:rsid w:val="00853EE5"/>
    <w:rsid w:val="00861383"/>
    <w:rsid w:val="00862E4E"/>
    <w:rsid w:val="0086724F"/>
    <w:rsid w:val="00897B63"/>
    <w:rsid w:val="008B3044"/>
    <w:rsid w:val="008C1E21"/>
    <w:rsid w:val="008C3557"/>
    <w:rsid w:val="008C463F"/>
    <w:rsid w:val="008D3F98"/>
    <w:rsid w:val="008D59AA"/>
    <w:rsid w:val="008D5CD9"/>
    <w:rsid w:val="008E131C"/>
    <w:rsid w:val="008E4A97"/>
    <w:rsid w:val="008E4CA7"/>
    <w:rsid w:val="008F0EC2"/>
    <w:rsid w:val="0090309F"/>
    <w:rsid w:val="009114C9"/>
    <w:rsid w:val="00920167"/>
    <w:rsid w:val="00921B9E"/>
    <w:rsid w:val="00921C0C"/>
    <w:rsid w:val="00932075"/>
    <w:rsid w:val="009348CC"/>
    <w:rsid w:val="00940F72"/>
    <w:rsid w:val="0094667D"/>
    <w:rsid w:val="00963152"/>
    <w:rsid w:val="00971C3A"/>
    <w:rsid w:val="0097416B"/>
    <w:rsid w:val="0098097A"/>
    <w:rsid w:val="00985729"/>
    <w:rsid w:val="0099207D"/>
    <w:rsid w:val="009A21A9"/>
    <w:rsid w:val="009A742A"/>
    <w:rsid w:val="009B3286"/>
    <w:rsid w:val="009C0B26"/>
    <w:rsid w:val="009C4C7B"/>
    <w:rsid w:val="009C5693"/>
    <w:rsid w:val="009D6A66"/>
    <w:rsid w:val="009E0807"/>
    <w:rsid w:val="009E203D"/>
    <w:rsid w:val="00A00613"/>
    <w:rsid w:val="00A0189F"/>
    <w:rsid w:val="00A1611F"/>
    <w:rsid w:val="00A175A3"/>
    <w:rsid w:val="00A25723"/>
    <w:rsid w:val="00A266D6"/>
    <w:rsid w:val="00A26A62"/>
    <w:rsid w:val="00A3407A"/>
    <w:rsid w:val="00A36CFB"/>
    <w:rsid w:val="00A5092E"/>
    <w:rsid w:val="00A64714"/>
    <w:rsid w:val="00A66649"/>
    <w:rsid w:val="00A67F64"/>
    <w:rsid w:val="00A721CF"/>
    <w:rsid w:val="00A86075"/>
    <w:rsid w:val="00A939A2"/>
    <w:rsid w:val="00A97F51"/>
    <w:rsid w:val="00AA20BB"/>
    <w:rsid w:val="00AB10AC"/>
    <w:rsid w:val="00AB250A"/>
    <w:rsid w:val="00AC5E70"/>
    <w:rsid w:val="00AC640C"/>
    <w:rsid w:val="00AC71B9"/>
    <w:rsid w:val="00AD22BC"/>
    <w:rsid w:val="00AD7556"/>
    <w:rsid w:val="00AE6279"/>
    <w:rsid w:val="00AF035F"/>
    <w:rsid w:val="00AF205F"/>
    <w:rsid w:val="00AF4967"/>
    <w:rsid w:val="00AF7651"/>
    <w:rsid w:val="00B00FA6"/>
    <w:rsid w:val="00B07E35"/>
    <w:rsid w:val="00B123FC"/>
    <w:rsid w:val="00B21508"/>
    <w:rsid w:val="00B26D64"/>
    <w:rsid w:val="00B35092"/>
    <w:rsid w:val="00B411CE"/>
    <w:rsid w:val="00B50BE2"/>
    <w:rsid w:val="00B53EDF"/>
    <w:rsid w:val="00B55B6C"/>
    <w:rsid w:val="00B61735"/>
    <w:rsid w:val="00B748EF"/>
    <w:rsid w:val="00B75E32"/>
    <w:rsid w:val="00B86D44"/>
    <w:rsid w:val="00BB0904"/>
    <w:rsid w:val="00BC6094"/>
    <w:rsid w:val="00BD1D2A"/>
    <w:rsid w:val="00BD3D20"/>
    <w:rsid w:val="00BD6C7D"/>
    <w:rsid w:val="00BE469C"/>
    <w:rsid w:val="00C14526"/>
    <w:rsid w:val="00C313AE"/>
    <w:rsid w:val="00C31974"/>
    <w:rsid w:val="00C33B13"/>
    <w:rsid w:val="00C41229"/>
    <w:rsid w:val="00C52D38"/>
    <w:rsid w:val="00C536B2"/>
    <w:rsid w:val="00C60DA7"/>
    <w:rsid w:val="00C63735"/>
    <w:rsid w:val="00C643A7"/>
    <w:rsid w:val="00C653CA"/>
    <w:rsid w:val="00C660D0"/>
    <w:rsid w:val="00C71DB6"/>
    <w:rsid w:val="00C74E44"/>
    <w:rsid w:val="00C76FAD"/>
    <w:rsid w:val="00C874D0"/>
    <w:rsid w:val="00CA32F2"/>
    <w:rsid w:val="00CA75CF"/>
    <w:rsid w:val="00CB42D6"/>
    <w:rsid w:val="00CC4860"/>
    <w:rsid w:val="00CC5DBD"/>
    <w:rsid w:val="00CD6A36"/>
    <w:rsid w:val="00CE7257"/>
    <w:rsid w:val="00CF0280"/>
    <w:rsid w:val="00D04AB3"/>
    <w:rsid w:val="00D061F5"/>
    <w:rsid w:val="00D10C2F"/>
    <w:rsid w:val="00D1610E"/>
    <w:rsid w:val="00D17032"/>
    <w:rsid w:val="00D202F6"/>
    <w:rsid w:val="00D24A04"/>
    <w:rsid w:val="00D35095"/>
    <w:rsid w:val="00D35252"/>
    <w:rsid w:val="00D361EE"/>
    <w:rsid w:val="00D443AB"/>
    <w:rsid w:val="00D44441"/>
    <w:rsid w:val="00D5705E"/>
    <w:rsid w:val="00D627CF"/>
    <w:rsid w:val="00D76236"/>
    <w:rsid w:val="00D93DCD"/>
    <w:rsid w:val="00D95173"/>
    <w:rsid w:val="00DA681A"/>
    <w:rsid w:val="00DB043D"/>
    <w:rsid w:val="00DB2199"/>
    <w:rsid w:val="00DB2B07"/>
    <w:rsid w:val="00DB34C6"/>
    <w:rsid w:val="00DC32D6"/>
    <w:rsid w:val="00DD2552"/>
    <w:rsid w:val="00DD721C"/>
    <w:rsid w:val="00DE0AD8"/>
    <w:rsid w:val="00DF01A5"/>
    <w:rsid w:val="00E108BA"/>
    <w:rsid w:val="00E1625B"/>
    <w:rsid w:val="00E21466"/>
    <w:rsid w:val="00E25F70"/>
    <w:rsid w:val="00E31184"/>
    <w:rsid w:val="00E37FF8"/>
    <w:rsid w:val="00E40AAD"/>
    <w:rsid w:val="00E512FD"/>
    <w:rsid w:val="00E54CF3"/>
    <w:rsid w:val="00E63540"/>
    <w:rsid w:val="00E661B4"/>
    <w:rsid w:val="00E67005"/>
    <w:rsid w:val="00E75E24"/>
    <w:rsid w:val="00E76DCF"/>
    <w:rsid w:val="00E81FF3"/>
    <w:rsid w:val="00E85ADC"/>
    <w:rsid w:val="00E95C96"/>
    <w:rsid w:val="00EA3D11"/>
    <w:rsid w:val="00EB2B6E"/>
    <w:rsid w:val="00EB4D1B"/>
    <w:rsid w:val="00EC169A"/>
    <w:rsid w:val="00EC7584"/>
    <w:rsid w:val="00EE18A0"/>
    <w:rsid w:val="00EE370C"/>
    <w:rsid w:val="00EE762E"/>
    <w:rsid w:val="00EF4804"/>
    <w:rsid w:val="00EF56BA"/>
    <w:rsid w:val="00EF7C14"/>
    <w:rsid w:val="00F02B5B"/>
    <w:rsid w:val="00F12927"/>
    <w:rsid w:val="00F25B92"/>
    <w:rsid w:val="00F266B1"/>
    <w:rsid w:val="00F37178"/>
    <w:rsid w:val="00F44057"/>
    <w:rsid w:val="00F507E5"/>
    <w:rsid w:val="00F57BF9"/>
    <w:rsid w:val="00F60197"/>
    <w:rsid w:val="00F64A08"/>
    <w:rsid w:val="00F6777C"/>
    <w:rsid w:val="00F761C6"/>
    <w:rsid w:val="00F77B8A"/>
    <w:rsid w:val="00F941EF"/>
    <w:rsid w:val="00FA40B9"/>
    <w:rsid w:val="00FA4950"/>
    <w:rsid w:val="00FB1F15"/>
    <w:rsid w:val="00FB250B"/>
    <w:rsid w:val="00FB2E85"/>
    <w:rsid w:val="00FC5B4A"/>
    <w:rsid w:val="00FD14E1"/>
    <w:rsid w:val="00FE238C"/>
    <w:rsid w:val="00FE58C8"/>
    <w:rsid w:val="00FE5D34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9B5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D1610E"/>
    <w:pPr>
      <w:spacing w:before="40" w:after="80" w:line="280" w:lineRule="atLeast"/>
    </w:pPr>
    <w:rPr>
      <w:rFonts w:ascii="Arial" w:hAnsi="Arial" w:cs="Arial Narrow"/>
      <w:sz w:val="24"/>
      <w:szCs w:val="24"/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10E"/>
    <w:pPr>
      <w:keepNext/>
      <w:pBdr>
        <w:bottom w:val="single" w:sz="36" w:space="1" w:color="003773"/>
      </w:pBdr>
      <w:tabs>
        <w:tab w:val="left" w:pos="7456"/>
      </w:tabs>
      <w:spacing w:before="0" w:after="120" w:line="240" w:lineRule="auto"/>
      <w:outlineLvl w:val="0"/>
    </w:pPr>
    <w:rPr>
      <w:rFonts w:eastAsiaTheme="majorEastAsia" w:cstheme="majorBidi"/>
      <w:b/>
      <w:bCs/>
      <w:color w:val="003773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10E"/>
    <w:pPr>
      <w:keepNext/>
      <w:spacing w:before="360" w:after="480" w:line="400" w:lineRule="atLeast"/>
      <w:outlineLvl w:val="1"/>
    </w:pPr>
    <w:rPr>
      <w:rFonts w:eastAsiaTheme="majorEastAsia" w:cstheme="majorBidi"/>
      <w:b/>
      <w:bCs/>
      <w:iCs/>
      <w:color w:val="00377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610E"/>
    <w:pPr>
      <w:keepNext/>
      <w:spacing w:before="480" w:after="3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610E"/>
    <w:pPr>
      <w:keepNext/>
      <w:spacing w:before="360" w:after="240"/>
      <w:outlineLvl w:val="3"/>
    </w:pPr>
    <w:rPr>
      <w:rFonts w:eastAsiaTheme="minorEastAsia" w:cstheme="min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  <w:rsid w:val="00D1610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1610E"/>
  </w:style>
  <w:style w:type="character" w:styleId="PageNumber">
    <w:name w:val="page number"/>
    <w:basedOn w:val="DefaultParagraphFont"/>
    <w:uiPriority w:val="99"/>
    <w:semiHidden/>
    <w:unhideWhenUsed/>
    <w:rsid w:val="00D1610E"/>
  </w:style>
  <w:style w:type="table" w:customStyle="1" w:styleId="UMTaulukko1">
    <w:name w:val="UM_Taulukko1"/>
    <w:basedOn w:val="TableNormal"/>
    <w:uiPriority w:val="99"/>
    <w:rsid w:val="00D1610E"/>
    <w:pPr>
      <w:spacing w:before="4" w:after="4"/>
      <w:ind w:left="170" w:right="170"/>
    </w:pPr>
    <w:rPr>
      <w:rFonts w:ascii="Arial" w:hAnsi="Arial"/>
      <w:sz w:val="24"/>
    </w:rPr>
    <w:tblPr>
      <w:tblStyleRowBandSize w:val="1"/>
      <w:tblInd w:w="0" w:type="dxa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113" w:type="dxa"/>
        <w:left w:w="170" w:type="dxa"/>
        <w:bottom w:w="113" w:type="dxa"/>
        <w:right w:w="170" w:type="dxa"/>
      </w:tblCellMar>
    </w:tblPr>
    <w:tcPr>
      <w:vAlign w:val="center"/>
    </w:tcPr>
    <w:tblStylePr w:type="firstRow">
      <w:pPr>
        <w:wordWrap/>
        <w:spacing w:beforeLines="0" w:before="2" w:beforeAutospacing="0" w:afterLines="0" w:after="2" w:afterAutospacing="0"/>
        <w:ind w:leftChars="0" w:left="170" w:rightChars="0" w:right="170"/>
        <w:jc w:val="left"/>
      </w:pPr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firstCol"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paragraph" w:styleId="Footer">
    <w:name w:val="footer"/>
    <w:basedOn w:val="Normal"/>
    <w:link w:val="FooterChar"/>
    <w:uiPriority w:val="99"/>
    <w:rsid w:val="00D1610E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D1610E"/>
    <w:rPr>
      <w:rFonts w:ascii="Arial" w:hAnsi="Arial" w:cs="Arial Narrow"/>
      <w:sz w:val="24"/>
      <w:szCs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rsid w:val="00D16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610E"/>
    <w:rPr>
      <w:rFonts w:ascii="Tahoma" w:hAnsi="Tahoma" w:cs="Tahoma"/>
      <w:sz w:val="16"/>
      <w:szCs w:val="16"/>
      <w:lang w:val="fi-FI"/>
    </w:rPr>
  </w:style>
  <w:style w:type="table" w:styleId="TableGrid">
    <w:name w:val="Table Grid"/>
    <w:basedOn w:val="TableNormal"/>
    <w:uiPriority w:val="99"/>
    <w:rsid w:val="00D1610E"/>
    <w:rPr>
      <w:rFonts w:ascii="Arial Narrow" w:hAnsi="Arial Narrow" w:cs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1610E"/>
    <w:rPr>
      <w:rFonts w:ascii="Arial" w:eastAsiaTheme="majorEastAsia" w:hAnsi="Arial" w:cstheme="majorBidi"/>
      <w:b/>
      <w:bCs/>
      <w:color w:val="003773"/>
      <w:sz w:val="24"/>
      <w:szCs w:val="26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D1610E"/>
    <w:rPr>
      <w:rFonts w:ascii="Arial" w:eastAsiaTheme="majorEastAsia" w:hAnsi="Arial" w:cstheme="majorBidi"/>
      <w:b/>
      <w:bCs/>
      <w:sz w:val="28"/>
      <w:szCs w:val="26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D1610E"/>
    <w:rPr>
      <w:rFonts w:ascii="Arial" w:eastAsiaTheme="majorEastAsia" w:hAnsi="Arial" w:cstheme="majorBidi"/>
      <w:b/>
      <w:bCs/>
      <w:iCs/>
      <w:color w:val="003773"/>
      <w:sz w:val="36"/>
      <w:szCs w:val="28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D161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10E"/>
    <w:rPr>
      <w:rFonts w:ascii="Arial" w:hAnsi="Arial" w:cs="Arial Narrow"/>
      <w:sz w:val="24"/>
      <w:szCs w:val="24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D1610E"/>
    <w:rPr>
      <w:rFonts w:ascii="Arial" w:eastAsiaTheme="minorEastAsia" w:hAnsi="Arial" w:cstheme="minorBidi"/>
      <w:b/>
      <w:bCs/>
      <w:sz w:val="24"/>
      <w:szCs w:val="28"/>
      <w:lang w:val="fi-FI"/>
    </w:rPr>
  </w:style>
  <w:style w:type="character" w:styleId="Hyperlink">
    <w:name w:val="Hyperlink"/>
    <w:basedOn w:val="DefaultParagraphFont"/>
    <w:uiPriority w:val="99"/>
    <w:unhideWhenUsed/>
    <w:rsid w:val="00D1610E"/>
    <w:rPr>
      <w:rFonts w:ascii="Arial" w:hAnsi="Arial"/>
      <w:color w:val="003773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D1610E"/>
    <w:pPr>
      <w:spacing w:before="40" w:after="80" w:line="280" w:lineRule="atLeast"/>
    </w:pPr>
    <w:rPr>
      <w:rFonts w:ascii="Arial" w:hAnsi="Arial" w:cs="Arial Narrow"/>
      <w:sz w:val="24"/>
      <w:szCs w:val="24"/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10E"/>
    <w:pPr>
      <w:keepNext/>
      <w:pBdr>
        <w:bottom w:val="single" w:sz="36" w:space="1" w:color="003773"/>
      </w:pBdr>
      <w:tabs>
        <w:tab w:val="left" w:pos="7456"/>
      </w:tabs>
      <w:spacing w:before="0" w:after="120" w:line="240" w:lineRule="auto"/>
      <w:outlineLvl w:val="0"/>
    </w:pPr>
    <w:rPr>
      <w:rFonts w:eastAsiaTheme="majorEastAsia" w:cstheme="majorBidi"/>
      <w:b/>
      <w:bCs/>
      <w:color w:val="003773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10E"/>
    <w:pPr>
      <w:keepNext/>
      <w:spacing w:before="360" w:after="480" w:line="400" w:lineRule="atLeast"/>
      <w:outlineLvl w:val="1"/>
    </w:pPr>
    <w:rPr>
      <w:rFonts w:eastAsiaTheme="majorEastAsia" w:cstheme="majorBidi"/>
      <w:b/>
      <w:bCs/>
      <w:iCs/>
      <w:color w:val="00377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610E"/>
    <w:pPr>
      <w:keepNext/>
      <w:spacing w:before="480" w:after="3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610E"/>
    <w:pPr>
      <w:keepNext/>
      <w:spacing w:before="360" w:after="240"/>
      <w:outlineLvl w:val="3"/>
    </w:pPr>
    <w:rPr>
      <w:rFonts w:eastAsiaTheme="minorEastAsia" w:cstheme="min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  <w:rsid w:val="00D1610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1610E"/>
  </w:style>
  <w:style w:type="character" w:styleId="PageNumber">
    <w:name w:val="page number"/>
    <w:basedOn w:val="DefaultParagraphFont"/>
    <w:uiPriority w:val="99"/>
    <w:semiHidden/>
    <w:unhideWhenUsed/>
    <w:rsid w:val="00D1610E"/>
  </w:style>
  <w:style w:type="table" w:customStyle="1" w:styleId="UMTaulukko1">
    <w:name w:val="UM_Taulukko1"/>
    <w:basedOn w:val="TableNormal"/>
    <w:uiPriority w:val="99"/>
    <w:rsid w:val="00D1610E"/>
    <w:pPr>
      <w:spacing w:before="4" w:after="4"/>
      <w:ind w:left="170" w:right="170"/>
    </w:pPr>
    <w:rPr>
      <w:rFonts w:ascii="Arial" w:hAnsi="Arial"/>
      <w:sz w:val="24"/>
    </w:rPr>
    <w:tblPr>
      <w:tblStyleRowBandSize w:val="1"/>
      <w:tblInd w:w="0" w:type="dxa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113" w:type="dxa"/>
        <w:left w:w="170" w:type="dxa"/>
        <w:bottom w:w="113" w:type="dxa"/>
        <w:right w:w="170" w:type="dxa"/>
      </w:tblCellMar>
    </w:tblPr>
    <w:tcPr>
      <w:vAlign w:val="center"/>
    </w:tcPr>
    <w:tblStylePr w:type="firstRow">
      <w:pPr>
        <w:wordWrap/>
        <w:spacing w:beforeLines="0" w:before="2" w:beforeAutospacing="0" w:afterLines="0" w:after="2" w:afterAutospacing="0"/>
        <w:ind w:leftChars="0" w:left="170" w:rightChars="0" w:right="170"/>
        <w:jc w:val="left"/>
      </w:pPr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firstCol"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paragraph" w:styleId="Footer">
    <w:name w:val="footer"/>
    <w:basedOn w:val="Normal"/>
    <w:link w:val="FooterChar"/>
    <w:uiPriority w:val="99"/>
    <w:rsid w:val="00D1610E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D1610E"/>
    <w:rPr>
      <w:rFonts w:ascii="Arial" w:hAnsi="Arial" w:cs="Arial Narrow"/>
      <w:sz w:val="24"/>
      <w:szCs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rsid w:val="00D16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610E"/>
    <w:rPr>
      <w:rFonts w:ascii="Tahoma" w:hAnsi="Tahoma" w:cs="Tahoma"/>
      <w:sz w:val="16"/>
      <w:szCs w:val="16"/>
      <w:lang w:val="fi-FI"/>
    </w:rPr>
  </w:style>
  <w:style w:type="table" w:styleId="TableGrid">
    <w:name w:val="Table Grid"/>
    <w:basedOn w:val="TableNormal"/>
    <w:uiPriority w:val="99"/>
    <w:rsid w:val="00D1610E"/>
    <w:rPr>
      <w:rFonts w:ascii="Arial Narrow" w:hAnsi="Arial Narrow" w:cs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1610E"/>
    <w:rPr>
      <w:rFonts w:ascii="Arial" w:eastAsiaTheme="majorEastAsia" w:hAnsi="Arial" w:cstheme="majorBidi"/>
      <w:b/>
      <w:bCs/>
      <w:color w:val="003773"/>
      <w:sz w:val="24"/>
      <w:szCs w:val="26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D1610E"/>
    <w:rPr>
      <w:rFonts w:ascii="Arial" w:eastAsiaTheme="majorEastAsia" w:hAnsi="Arial" w:cstheme="majorBidi"/>
      <w:b/>
      <w:bCs/>
      <w:sz w:val="28"/>
      <w:szCs w:val="26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D1610E"/>
    <w:rPr>
      <w:rFonts w:ascii="Arial" w:eastAsiaTheme="majorEastAsia" w:hAnsi="Arial" w:cstheme="majorBidi"/>
      <w:b/>
      <w:bCs/>
      <w:iCs/>
      <w:color w:val="003773"/>
      <w:sz w:val="36"/>
      <w:szCs w:val="28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D161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10E"/>
    <w:rPr>
      <w:rFonts w:ascii="Arial" w:hAnsi="Arial" w:cs="Arial Narrow"/>
      <w:sz w:val="24"/>
      <w:szCs w:val="24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D1610E"/>
    <w:rPr>
      <w:rFonts w:ascii="Arial" w:eastAsiaTheme="minorEastAsia" w:hAnsi="Arial" w:cstheme="minorBidi"/>
      <w:b/>
      <w:bCs/>
      <w:sz w:val="24"/>
      <w:szCs w:val="28"/>
      <w:lang w:val="fi-FI"/>
    </w:rPr>
  </w:style>
  <w:style w:type="character" w:styleId="Hyperlink">
    <w:name w:val="Hyperlink"/>
    <w:basedOn w:val="DefaultParagraphFont"/>
    <w:uiPriority w:val="99"/>
    <w:unhideWhenUsed/>
    <w:rsid w:val="00D1610E"/>
    <w:rPr>
      <w:rFonts w:ascii="Arial" w:hAnsi="Arial"/>
      <w:color w:val="00377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niMac:Library:Application%20Support:Microsoft:Office:User%20Templates:My%20Templates:UM_lomakkeet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8207BABF8E049C7922260085C83CE7C001A07D04A0C674B1B894B2F9EB56A50DF002032BFE906066F48AE99FB23599F36F5" ma:contentTypeVersion="3" ma:contentTypeDescription="" ma:contentTypeScope="" ma:versionID="08d4c62873782c7284ae71e5978a8f37">
  <xsd:schema xmlns:xsd="http://www.w3.org/2001/XMLSchema" xmlns:xs="http://www.w3.org/2001/XMLSchema" xmlns:p="http://schemas.microsoft.com/office/2006/metadata/properties" xmlns:ns2="a1c008f6-33d2-4923-912d-85a350b6d2f8" xmlns:ns3="424d4b7f-2a4e-48cd-b9fc-836bc0a2da71" xmlns:ns4="43e3dc40-d971-46e8-bbd3-5f7038f4ceb0" targetNamespace="http://schemas.microsoft.com/office/2006/metadata/properties" ma:root="true" ma:fieldsID="6b42ec068adc268f9685449d7c2f3788" ns2:_="" ns3:_="" ns4:_="">
    <xsd:import namespace="a1c008f6-33d2-4923-912d-85a350b6d2f8"/>
    <xsd:import namespace="424d4b7f-2a4e-48cd-b9fc-836bc0a2da71"/>
    <xsd:import namespace="43e3dc40-d971-46e8-bbd3-5f7038f4ceb0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3:TaxCatchAll" minOccurs="0"/>
                <xsd:element ref="ns4:Asiakirjatyyppi" minOccurs="0"/>
                <xsd:element ref="ns4:Vuosi" minOccurs="0"/>
                <xsd:element ref="ns2:UMEmbassyTaxHTField0_B" minOccurs="0"/>
                <xsd:element ref="ns3:TaxCatchAllLabel" minOccurs="0"/>
                <xsd:element ref="ns2:UMKiekuTaxHTField0_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" ma:taxonomyFieldName="UMUnit" ma:displayName="Units and Organizations" ma:default="140;#VIE-20|784b5f30-3640-468a-a502-785d439dac28" ma:fieldId="{de110bbb-309f-42e4-b6c0-8a7466d6e589}" ma:taxonomyMulti="true" ma:sspId="d27bd7a4-e460-4fbe-8186-4ee3f394ea36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7" nillable="true" ma:taxonomy="true" ma:internalName="UMEmbassyTaxHTField0_B" ma:taxonomyFieldName="UMEmbassy" ma:displayName="Embassy" ma:default="" ma:fieldId="{f15e76ed-559b-4f7d-bb90-55fbe3771c36}" ma:taxonomyMulti="true" ma:sspId="d27bd7a4-e460-4fbe-8186-4ee3f394ea36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20" nillable="true" ma:taxonomy="true" ma:internalName="UMKiekuTaxHTField0_B" ma:taxonomyFieldName="UMKieku" ma:displayName="Core Activity" ma:fieldId="{7149eb66-34d0-4939-bce8-d2b70b033c96}" ma:taxonomyMulti="true" ma:sspId="d27bd7a4-e460-4fbe-8186-4ee3f394ea36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d4b7f-2a4e-48cd-b9fc-836bc0a2da7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4345525-06a1-4a68-932c-988e4b900861}" ma:internalName="TaxCatchAll" ma:showField="CatchAllData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34345525-06a1-4a68-932c-988e4b900861}" ma:internalName="TaxCatchAllLabel" ma:readOnly="true" ma:showField="CatchAllDataLabel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3dc40-d971-46e8-bbd3-5f7038f4ceb0" elementFormDefault="qualified">
    <xsd:import namespace="http://schemas.microsoft.com/office/2006/documentManagement/types"/>
    <xsd:import namespace="http://schemas.microsoft.com/office/infopath/2007/PartnerControls"/>
    <xsd:element name="Asiakirjatyyppi" ma:index="15" nillable="true" ma:displayName="Asiakirjatyyppi" ma:format="Dropdown" ma:internalName="Asiakirjatyyppi">
      <xsd:simpleType>
        <xsd:union memberTypes="dms:Text">
          <xsd:simpleType>
            <xsd:restriction base="dms:Choice">
              <xsd:enumeration value="Lomakkeet"/>
              <xsd:enumeration value="Päätökset"/>
            </xsd:restriction>
          </xsd:simpleType>
        </xsd:union>
      </xsd:simpleType>
    </xsd:element>
    <xsd:element name="Vuosi" ma:index="16" nillable="true" ma:displayName="Vuosi" ma:internalName="Vuosi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2D36E-D381-4F29-9738-A631619BD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424d4b7f-2a4e-48cd-b9fc-836bc0a2da71"/>
    <ds:schemaRef ds:uri="43e3dc40-d971-46e8-bbd3-5f7038f4c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1E0F1B-CA84-4184-836E-7CEFD5E8B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C134F-4BAB-4A5D-AA35-72BAD803F5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DFEE6BB-BCB7-C04C-8E54-ADD6A6BE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UM_lomakkeet_2020.dotx</Template>
  <TotalTime>0</TotalTime>
  <Pages>3</Pages>
  <Words>158</Words>
  <Characters>1239</Characters>
  <Application>Microsoft Macintosh Word</Application>
  <DocSecurity>0</DocSecurity>
  <Lines>115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Ansökan: Statsunderstöd till civilsamhällesorganisationers Europainformation 2021 </vt:lpstr>
    </vt:vector>
  </TitlesOfParts>
  <Manager/>
  <Company/>
  <LinksUpToDate>false</LinksUpToDate>
  <CharactersWithSpaces>1363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Ansökan: Statsunderstöd till civilsamhällesorganisationers Europainformation 2021 </dc:title>
  <dc:subject>Ansökan </dc:subject>
  <dc:creator/>
  <cp:keywords/>
  <dc:description/>
  <cp:lastModifiedBy/>
  <cp:revision>1</cp:revision>
  <cp:lastPrinted>2007-05-25T07:50:00Z</cp:lastPrinted>
  <dcterms:created xsi:type="dcterms:W3CDTF">2020-10-22T09:43:00Z</dcterms:created>
  <dcterms:modified xsi:type="dcterms:W3CDTF">2020-10-27T19:56:00Z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ContentClassificationTaxHTField0_B">
    <vt:lpwstr/>
  </property>
  <property fmtid="{D5CDD505-2E9C-101B-9397-08002B2CF9AE}" pid="3" name="TaxKeywordTaxHTField">
    <vt:lpwstr/>
  </property>
  <property fmtid="{D5CDD505-2E9C-101B-9397-08002B2CF9AE}" pid="4" name="UMUnitTaxHTField0">
    <vt:lpwstr/>
  </property>
  <property fmtid="{D5CDD505-2E9C-101B-9397-08002B2CF9AE}" pid="5" name="UMUnit">
    <vt:lpwstr/>
  </property>
  <property fmtid="{D5CDD505-2E9C-101B-9397-08002B2CF9AE}" pid="6" name="TaxKeyword">
    <vt:lpwstr/>
  </property>
  <property fmtid="{D5CDD505-2E9C-101B-9397-08002B2CF9AE}" pid="7" name="Asiakirjatyyppi">
    <vt:lpwstr>Lomakkeet</vt:lpwstr>
  </property>
  <property fmtid="{D5CDD505-2E9C-101B-9397-08002B2CF9AE}" pid="8" name="ContentTypeId">
    <vt:lpwstr>0x01010028207BABF8E049C7922260085C83CE7C001A07D04A0C674B1B894B2F9EB56A50DF002032BFE906066F48AE99FB23599F36F5</vt:lpwstr>
  </property>
  <property fmtid="{D5CDD505-2E9C-101B-9397-08002B2CF9AE}" pid="9" name="Vuosi">
    <vt:lpwstr>2020</vt:lpwstr>
  </property>
  <property fmtid="{D5CDD505-2E9C-101B-9397-08002B2CF9AE}" pid="10" name="UMContentClassification">
    <vt:lpwstr/>
  </property>
  <property fmtid="{D5CDD505-2E9C-101B-9397-08002B2CF9AE}" pid="11" name="TaxCatchAll">
    <vt:lpwstr/>
  </property>
  <property fmtid="{D5CDD505-2E9C-101B-9397-08002B2CF9AE}" pid="12" name="UMEmbassyTaxHTField0_B">
    <vt:lpwstr/>
  </property>
  <property fmtid="{D5CDD505-2E9C-101B-9397-08002B2CF9AE}" pid="13" name="UMEmbassy">
    <vt:lpwstr/>
  </property>
  <property fmtid="{D5CDD505-2E9C-101B-9397-08002B2CF9AE}" pid="14" name="UMKiekuTaxHTField0_B">
    <vt:lpwstr/>
  </property>
  <property fmtid="{D5CDD505-2E9C-101B-9397-08002B2CF9AE}" pid="15" name="UMKieku">
    <vt:lpwstr/>
  </property>
</Properties>
</file>