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26C3" w14:textId="0207CD8F" w:rsidR="006265C1" w:rsidRDefault="0015413C" w:rsidP="000C0CE2">
      <w:pPr>
        <w:pStyle w:val="Heading1"/>
      </w:pPr>
      <w:r w:rsidRPr="0015413C">
        <w:rPr>
          <w:lang w:val="sv-SE"/>
        </w:rPr>
        <w:t>BILAGA TILL RAPPORT OM INFORMATIONSSTÖD</w:t>
      </w:r>
      <w:r w:rsidR="007E1F79" w:rsidRPr="007E1F79">
        <w:br/>
      </w:r>
    </w:p>
    <w:p w14:paraId="0BCEBB98" w14:textId="3C46A945" w:rsidR="00577DB0" w:rsidRPr="0015413C" w:rsidRDefault="0015413C" w:rsidP="000C0CE2">
      <w:pPr>
        <w:pStyle w:val="Heading2"/>
        <w:rPr>
          <w:lang w:val="sv-SE"/>
        </w:rPr>
      </w:pPr>
      <w:r w:rsidRPr="0015413C">
        <w:rPr>
          <w:lang w:val="sv-SE"/>
        </w:rPr>
        <w:t>Revisionsberättelse</w:t>
      </w:r>
    </w:p>
    <w:p w14:paraId="6ED384A8" w14:textId="4F3B3B70" w:rsidR="00934F4C" w:rsidRDefault="00E42AAD" w:rsidP="00F541F3">
      <w:pPr>
        <w:pStyle w:val="Normalleading"/>
      </w:pPr>
      <w:r w:rsidRPr="00E42AAD">
        <w:rPr>
          <w:lang w:val="sv-SE"/>
        </w:rPr>
        <w:t>Jag har i dag granskat</w:t>
      </w:r>
      <w:r w:rsidR="000B6E34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0"/>
      <w:r w:rsidR="006454B1">
        <w:t xml:space="preserve"> </w:t>
      </w:r>
      <w:r w:rsidRPr="00E42AAD">
        <w:rPr>
          <w:lang w:val="sv-SE"/>
        </w:rPr>
        <w:t>[organisationens] redovisning för det statsunderstöd för Europainformation som utrikesministeriet beviljat för projektet</w:t>
      </w:r>
      <w:r w:rsidR="00F7678C">
        <w:rPr>
          <w:rStyle w:val="Fillablefield"/>
        </w:rPr>
        <w:tab/>
      </w:r>
      <w:r w:rsidR="000B6E34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1"/>
      <w:r w:rsidR="000639F6">
        <w:t xml:space="preserve"> </w:t>
      </w:r>
      <w:r w:rsidRPr="00E42AAD">
        <w:rPr>
          <w:lang w:val="sv-SE"/>
        </w:rPr>
        <w:t>[projektets namn] för perioden</w:t>
      </w:r>
      <w:r w:rsidR="006454B1">
        <w:t xml:space="preserve"> </w:t>
      </w:r>
      <w:r w:rsidR="000B6E34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2"/>
      <w:r w:rsidRPr="00E42AAD">
        <w:rPr>
          <w:lang w:val="sv-SE"/>
        </w:rPr>
        <w:t>[period].</w:t>
      </w:r>
      <w:r w:rsidR="00577DB0" w:rsidRPr="009A62B3">
        <w:t xml:space="preserve"> </w:t>
      </w:r>
    </w:p>
    <w:p w14:paraId="496580EC" w14:textId="77777777" w:rsidR="00934F4C" w:rsidRDefault="00934F4C" w:rsidP="00F541F3">
      <w:pPr>
        <w:pStyle w:val="Normalleading"/>
      </w:pPr>
    </w:p>
    <w:p w14:paraId="50FB8C1A" w14:textId="26CE8FF7" w:rsidR="00BE6AA8" w:rsidRPr="00E42AAD" w:rsidRDefault="00E42AAD" w:rsidP="00F541F3">
      <w:pPr>
        <w:pStyle w:val="Normalleading"/>
        <w:rPr>
          <w:lang w:val="sv-SE"/>
        </w:rPr>
      </w:pPr>
      <w:r w:rsidRPr="00E42AAD">
        <w:rPr>
          <w:lang w:val="sv-SE"/>
        </w:rPr>
        <w:t>De redovisade utgifterna på</w:t>
      </w:r>
      <w:r w:rsidR="000B6E34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3"/>
      <w:r w:rsidR="00577DB0" w:rsidRPr="009A62B3">
        <w:t xml:space="preserve"> </w:t>
      </w:r>
      <w:r w:rsidRPr="00E42AAD">
        <w:rPr>
          <w:lang w:val="sv-SE"/>
        </w:rPr>
        <w:t>[utgifter i euro] baserar sig på godtagbara, verifierade utgifter i organisationens bokföring.</w:t>
      </w:r>
    </w:p>
    <w:p w14:paraId="326FEA28" w14:textId="43B21A2F" w:rsidR="00BD6F00" w:rsidRDefault="00BE6AA8" w:rsidP="00F541F3">
      <w:pPr>
        <w:pStyle w:val="Normalleading"/>
      </w:pPr>
      <w:r>
        <w:br/>
      </w:r>
      <w:r w:rsidR="00E42AAD" w:rsidRPr="00E42AAD">
        <w:rPr>
          <w:lang w:val="sv-SE"/>
        </w:rPr>
        <w:t>Jag intygar också att redovisningen har gjorts upp i enlighet med villkoren för utrikesministeriets informationsstöd för Europainformation till projektet</w:t>
      </w:r>
      <w:r w:rsidR="00E42AAD">
        <w:rPr>
          <w:lang w:val="sv-SE"/>
        </w:rPr>
        <w:t xml:space="preserve"> </w:t>
      </w:r>
      <w:r w:rsidR="00417E26">
        <w:rPr>
          <w:lang w:val="sv-SE"/>
        </w:rPr>
        <w:br/>
      </w:r>
      <w:r w:rsidR="000B6E34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4"/>
      <w:r w:rsidR="006454B1">
        <w:t xml:space="preserve"> </w:t>
      </w:r>
      <w:r w:rsidR="00E42AAD" w:rsidRPr="00E42AAD">
        <w:rPr>
          <w:lang w:val="sv-SE"/>
        </w:rPr>
        <w:t>[projektets namn] och bestämmels</w:t>
      </w:r>
      <w:bookmarkStart w:id="5" w:name="_GoBack"/>
      <w:bookmarkEnd w:id="5"/>
      <w:r w:rsidR="00E42AAD" w:rsidRPr="00E42AAD">
        <w:rPr>
          <w:lang w:val="sv-SE"/>
        </w:rPr>
        <w:t>erna om statsunderstöd. </w:t>
      </w:r>
    </w:p>
    <w:p w14:paraId="6C5F4F19" w14:textId="64926C16" w:rsidR="00577DB0" w:rsidRPr="008010E1" w:rsidRDefault="00D610C5" w:rsidP="000C0CE2">
      <w:pPr>
        <w:pStyle w:val="Heading3"/>
      </w:pPr>
      <w:proofErr w:type="spellStart"/>
      <w:r>
        <w:t>R</w:t>
      </w:r>
      <w:r w:rsidRPr="00D610C5">
        <w:t>evisorsinformation</w:t>
      </w:r>
      <w:proofErr w:type="spellEnd"/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Revisorsinformation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ACEF759" w14:textId="1F70346B" w:rsidR="0015413C" w:rsidRPr="0015413C" w:rsidRDefault="0015413C" w:rsidP="0015413C">
            <w:pPr>
              <w:spacing w:before="4" w:after="4"/>
              <w:rPr>
                <w:lang w:val="sv-SE"/>
              </w:rPr>
            </w:pPr>
            <w:r w:rsidRPr="0015413C">
              <w:rPr>
                <w:lang w:val="sv-SE"/>
              </w:rPr>
              <w:t>Revisorns/</w:t>
            </w:r>
            <w:r>
              <w:rPr>
                <w:lang w:val="sv-SE"/>
              </w:rPr>
              <w:br/>
            </w:r>
            <w:r w:rsidRPr="0015413C">
              <w:rPr>
                <w:lang w:val="sv-SE"/>
              </w:rPr>
              <w:t>verksamhets</w:t>
            </w:r>
            <w:r w:rsidR="00D610C5">
              <w:rPr>
                <w:lang w:val="sv-SE"/>
              </w:rPr>
              <w:t>-</w:t>
            </w:r>
            <w:r w:rsidRPr="0015413C">
              <w:rPr>
                <w:lang w:val="sv-SE"/>
              </w:rPr>
              <w:t>granskarens</w:t>
            </w:r>
          </w:p>
          <w:p w14:paraId="1F6A5F68" w14:textId="23BDCCDE" w:rsidR="00E80F31" w:rsidRPr="0062321D" w:rsidRDefault="0015413C" w:rsidP="0015413C">
            <w:r>
              <w:rPr>
                <w:lang w:val="sv-SE"/>
              </w:rPr>
              <w:t>u</w:t>
            </w:r>
            <w:r w:rsidRPr="0015413C">
              <w:rPr>
                <w:lang w:val="sv-SE"/>
              </w:rPr>
              <w:t>nderskrift</w:t>
            </w:r>
          </w:p>
        </w:tc>
        <w:tc>
          <w:tcPr>
            <w:tcW w:w="6715" w:type="dxa"/>
          </w:tcPr>
          <w:p w14:paraId="4EDACCDB" w14:textId="77777777" w:rsidR="00E80F31" w:rsidRPr="0062321D" w:rsidRDefault="00E80F31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3484356" w:rsidR="00E80F31" w:rsidRPr="0062321D" w:rsidRDefault="0015413C" w:rsidP="0062321D">
            <w:r w:rsidRPr="0015413C">
              <w:rPr>
                <w:rFonts w:cs="Arial"/>
                <w:lang w:val="sv-SE"/>
              </w:rPr>
              <w:t>Namnet förtydligat</w:t>
            </w:r>
          </w:p>
        </w:tc>
        <w:tc>
          <w:tcPr>
            <w:tcW w:w="6715" w:type="dxa"/>
          </w:tcPr>
          <w:p w14:paraId="176A5989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7ACA8221" w:rsidR="00E80F31" w:rsidRPr="0062321D" w:rsidRDefault="0015413C" w:rsidP="0062321D">
            <w:proofErr w:type="spellStart"/>
            <w:r>
              <w:t>Titel</w:t>
            </w:r>
            <w:proofErr w:type="spellEnd"/>
          </w:p>
        </w:tc>
        <w:tc>
          <w:tcPr>
            <w:tcW w:w="6715" w:type="dxa"/>
          </w:tcPr>
          <w:p w14:paraId="65D61850" w14:textId="77777777" w:rsidR="00E80F31" w:rsidRDefault="00E80F3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01BEB9BA" w:rsidR="00E80F31" w:rsidRPr="0062321D" w:rsidRDefault="0015413C" w:rsidP="0062321D">
            <w:proofErr w:type="spellStart"/>
            <w:r>
              <w:rPr>
                <w:rFonts w:cs="Arial"/>
              </w:rPr>
              <w:t>Plats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och</w:t>
            </w:r>
            <w:proofErr w:type="spellEnd"/>
            <w:r>
              <w:rPr>
                <w:rFonts w:cs="Arial"/>
              </w:rPr>
              <w:t xml:space="preserve"> datum</w:t>
            </w:r>
          </w:p>
        </w:tc>
        <w:tc>
          <w:tcPr>
            <w:tcW w:w="6715" w:type="dxa"/>
          </w:tcPr>
          <w:p w14:paraId="4123A91E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6DBC950" w14:textId="77777777" w:rsidR="00D061F5" w:rsidRDefault="00D061F5"/>
    <w:sectPr w:rsidR="00D061F5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E190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62E69" w14:textId="72F7D8B4" w:rsidR="005478B7" w:rsidRDefault="001776B8">
    <w:pPr>
      <w:pStyle w:val="Footer"/>
    </w:pPr>
    <w:proofErr w:type="spellStart"/>
    <w:r>
      <w:t>Sida</w:t>
    </w:r>
    <w:proofErr w:type="spellEnd"/>
    <w:r w:rsidR="005478B7" w:rsidRPr="009A4319">
      <w:t xml:space="preserve"> </w:t>
    </w:r>
    <w:r w:rsidR="005478B7" w:rsidRPr="009A4319">
      <w:fldChar w:fldCharType="begin"/>
    </w:r>
    <w:r w:rsidR="005478B7" w:rsidRPr="009A4319">
      <w:instrText xml:space="preserve"> PAGE </w:instrText>
    </w:r>
    <w:r w:rsidR="005478B7" w:rsidRPr="009A4319">
      <w:fldChar w:fldCharType="separate"/>
    </w:r>
    <w:r w:rsidR="00237554">
      <w:rPr>
        <w:noProof/>
      </w:rPr>
      <w:t>1</w:t>
    </w:r>
    <w:r w:rsidR="005478B7" w:rsidRPr="009A4319">
      <w:fldChar w:fldCharType="end"/>
    </w:r>
    <w:r w:rsidR="005478B7" w:rsidRPr="009A4319">
      <w:t>/</w:t>
    </w:r>
    <w:r w:rsidR="005478B7" w:rsidRPr="009A4319">
      <w:fldChar w:fldCharType="begin"/>
    </w:r>
    <w:r w:rsidR="005478B7" w:rsidRPr="009A4319">
      <w:instrText xml:space="preserve"> NUMPAGES </w:instrText>
    </w:r>
    <w:r w:rsidR="005478B7" w:rsidRPr="009A4319">
      <w:fldChar w:fldCharType="separate"/>
    </w:r>
    <w:r w:rsidR="00237554">
      <w:rPr>
        <w:noProof/>
      </w:rPr>
      <w:t>1</w:t>
    </w:r>
    <w:r w:rsidR="005478B7"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B2D9" w14:textId="77777777" w:rsidR="00581863" w:rsidRPr="00594A04" w:rsidRDefault="00581863" w:rsidP="00581863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677EFCB" w14:textId="77777777" w:rsidR="00581863" w:rsidRDefault="00581863" w:rsidP="00581863">
    <w:pPr>
      <w:pStyle w:val="Header"/>
    </w:pPr>
    <w:r w:rsidRPr="00DE0AD8">
      <w:rPr>
        <w:lang w:val="sv-SE"/>
      </w:rPr>
      <w:t>Kommunikationsavdelningen</w:t>
    </w:r>
    <w:r>
      <w:br/>
      <w:t>VIE-</w:t>
    </w:r>
    <w:proofErr w:type="gramStart"/>
    <w:r>
      <w:t xml:space="preserve">10 / </w:t>
    </w:r>
    <w:r w:rsidRPr="00DE0AD8">
      <w:rPr>
        <w:lang w:val="sv-SE"/>
      </w:rPr>
      <w:t>Europainformationen</w:t>
    </w:r>
    <w:proofErr w:type="gramEnd"/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46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B6E34"/>
    <w:rsid w:val="000C0CE2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5413C"/>
    <w:rsid w:val="00166387"/>
    <w:rsid w:val="001754EC"/>
    <w:rsid w:val="001776B8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37554"/>
    <w:rsid w:val="00247152"/>
    <w:rsid w:val="002519A2"/>
    <w:rsid w:val="00252152"/>
    <w:rsid w:val="00266D0B"/>
    <w:rsid w:val="00286762"/>
    <w:rsid w:val="00290BE0"/>
    <w:rsid w:val="002958C0"/>
    <w:rsid w:val="002958E2"/>
    <w:rsid w:val="00296461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17E26"/>
    <w:rsid w:val="004235F5"/>
    <w:rsid w:val="00425981"/>
    <w:rsid w:val="004307D8"/>
    <w:rsid w:val="00434AAB"/>
    <w:rsid w:val="00452F8E"/>
    <w:rsid w:val="004673C0"/>
    <w:rsid w:val="00470CBD"/>
    <w:rsid w:val="00471926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1863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C2276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26F82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45583"/>
    <w:rsid w:val="00853EE5"/>
    <w:rsid w:val="00861383"/>
    <w:rsid w:val="00862E4E"/>
    <w:rsid w:val="00897B63"/>
    <w:rsid w:val="008B3044"/>
    <w:rsid w:val="008B73A9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14E94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1BE4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762F3"/>
    <w:rsid w:val="00B86D44"/>
    <w:rsid w:val="00BB0904"/>
    <w:rsid w:val="00BC29F7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4CD8"/>
    <w:rsid w:val="00D35095"/>
    <w:rsid w:val="00D35252"/>
    <w:rsid w:val="00D35A45"/>
    <w:rsid w:val="00D361EE"/>
    <w:rsid w:val="00D443AB"/>
    <w:rsid w:val="00D44441"/>
    <w:rsid w:val="00D5705E"/>
    <w:rsid w:val="00D610C5"/>
    <w:rsid w:val="00D643C6"/>
    <w:rsid w:val="00D7225F"/>
    <w:rsid w:val="00D76236"/>
    <w:rsid w:val="00D95173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2AAD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13BB3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6E34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34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E34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34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E34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0B6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6E34"/>
  </w:style>
  <w:style w:type="character" w:styleId="PageNumber">
    <w:name w:val="page number"/>
    <w:basedOn w:val="DefaultParagraphFont"/>
    <w:uiPriority w:val="99"/>
    <w:semiHidden/>
    <w:unhideWhenUsed/>
    <w:rsid w:val="000B6E34"/>
  </w:style>
  <w:style w:type="table" w:customStyle="1" w:styleId="UMTaulukko1">
    <w:name w:val="UM_Taulukko1"/>
    <w:basedOn w:val="TableNormal"/>
    <w:uiPriority w:val="99"/>
    <w:rsid w:val="000B6E34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0B6E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B6E34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0B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34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0B6E34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6E34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6E34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0B6E34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B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34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0B6E34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0B6E34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6E34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34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E34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34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E34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0B6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6E34"/>
  </w:style>
  <w:style w:type="character" w:styleId="PageNumber">
    <w:name w:val="page number"/>
    <w:basedOn w:val="DefaultParagraphFont"/>
    <w:uiPriority w:val="99"/>
    <w:semiHidden/>
    <w:unhideWhenUsed/>
    <w:rsid w:val="000B6E34"/>
  </w:style>
  <w:style w:type="table" w:customStyle="1" w:styleId="UMTaulukko1">
    <w:name w:val="UM_Taulukko1"/>
    <w:basedOn w:val="TableNormal"/>
    <w:uiPriority w:val="99"/>
    <w:rsid w:val="000B6E34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0B6E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B6E34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0B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34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0B6E34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6E34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6E34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0B6E34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B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34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0B6E34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0B6E34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01C642-E394-8A43-9913-719BE025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Revisionsberättelse: bilaga till rapport om informationsstöd</vt:lpstr>
    </vt:vector>
  </TitlesOfParts>
  <Manager/>
  <Company/>
  <LinksUpToDate>false</LinksUpToDate>
  <CharactersWithSpaces>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Revisionsberättelse: bilaga till rapport om informationsstöd</dc:title>
  <dc:subject>Revisionsberättelse</dc:subject>
  <dc:creator/>
  <cp:keywords/>
  <dc:description/>
  <cp:lastModifiedBy/>
  <cp:revision>1</cp:revision>
  <cp:lastPrinted>2007-05-25T07:50:00Z</cp:lastPrinted>
  <dcterms:created xsi:type="dcterms:W3CDTF">2020-10-23T10:37:00Z</dcterms:created>
  <dcterms:modified xsi:type="dcterms:W3CDTF">2020-10-28T09:30:00Z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